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83" w:rsidRDefault="008B0D83" w:rsidP="008B0D83">
      <w:pPr>
        <w:spacing w:before="120" w:after="120"/>
      </w:pPr>
      <w:r>
        <w:t xml:space="preserve">Jméno, příjmení žadatele </w:t>
      </w:r>
      <w:r>
        <w:br/>
        <w:t>(zákonného zástupce):</w:t>
      </w:r>
      <w:r>
        <w:tab/>
      </w:r>
    </w:p>
    <w:p w:rsidR="008B0D83" w:rsidRDefault="008B0D83" w:rsidP="008B0D83">
      <w:pPr>
        <w:spacing w:before="120" w:after="120"/>
      </w:pPr>
      <w:r>
        <w:t xml:space="preserve">Ulice včetně </w:t>
      </w:r>
      <w:proofErr w:type="gramStart"/>
      <w:r>
        <w:t>č.p.</w:t>
      </w:r>
      <w:proofErr w:type="gramEnd"/>
      <w:r>
        <w:t xml:space="preserve">: </w:t>
      </w:r>
      <w:r>
        <w:tab/>
      </w:r>
      <w:r>
        <w:tab/>
      </w:r>
    </w:p>
    <w:p w:rsidR="008B0D83" w:rsidRDefault="008B0D83" w:rsidP="008B0D83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8B0D83" w:rsidRDefault="008B0D83" w:rsidP="008B0D83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B0D83" w:rsidRPr="007304AF" w:rsidRDefault="008B0D83" w:rsidP="008B0D83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B0D83" w:rsidRDefault="008B0D83" w:rsidP="008B0D83"/>
    <w:p w:rsidR="008B0D83" w:rsidRDefault="008B0D83" w:rsidP="008B0D83"/>
    <w:p w:rsidR="008B0D83" w:rsidRDefault="008B0D83" w:rsidP="008B0D83"/>
    <w:p w:rsidR="008B0D83" w:rsidRDefault="008B0D83" w:rsidP="008B0D83"/>
    <w:p w:rsidR="008B0D83" w:rsidRDefault="00D527D4" w:rsidP="008B0D83">
      <w:r>
        <w:t>Svobodná základní škola, o.p.s.</w:t>
      </w:r>
    </w:p>
    <w:p w:rsidR="008B0D83" w:rsidRDefault="00D527D4" w:rsidP="008B0D83">
      <w:r>
        <w:t>Ing</w:t>
      </w:r>
      <w:r w:rsidR="008B0D83">
        <w:t xml:space="preserve">. </w:t>
      </w:r>
      <w:r>
        <w:t>Katarína Hurychová</w:t>
      </w:r>
      <w:r w:rsidR="008B0D83">
        <w:t xml:space="preserve"> - ředitel</w:t>
      </w:r>
      <w:r>
        <w:t>ka</w:t>
      </w:r>
      <w:r w:rsidR="008B0D83">
        <w:t xml:space="preserve"> školy</w:t>
      </w:r>
    </w:p>
    <w:p w:rsidR="008B0D83" w:rsidRDefault="00D527D4" w:rsidP="008B0D83">
      <w:r>
        <w:t>Třebušín 115</w:t>
      </w:r>
    </w:p>
    <w:p w:rsidR="008B0D83" w:rsidRDefault="00D527D4" w:rsidP="008B0D83">
      <w:r>
        <w:t>412 01</w:t>
      </w:r>
      <w:r w:rsidR="008B0D83">
        <w:t xml:space="preserve">  </w:t>
      </w:r>
      <w:r>
        <w:t>Litoměřice</w:t>
      </w:r>
    </w:p>
    <w:p w:rsidR="008B0D83" w:rsidRDefault="008B0D83" w:rsidP="008B0D83"/>
    <w:p w:rsidR="008B0D83" w:rsidRDefault="008B0D83" w:rsidP="008B0D83"/>
    <w:p w:rsidR="008B0D83" w:rsidRPr="00EF0801" w:rsidRDefault="008B0D83" w:rsidP="008B0D83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8B0D83" w:rsidRDefault="008B0D83" w:rsidP="008B0D83">
      <w:pPr>
        <w:jc w:val="right"/>
      </w:pPr>
    </w:p>
    <w:p w:rsidR="008B0D83" w:rsidRDefault="008B0D83" w:rsidP="008B0D83">
      <w:pPr>
        <w:rPr>
          <w:b/>
        </w:rPr>
      </w:pPr>
      <w:r>
        <w:rPr>
          <w:b/>
        </w:rPr>
        <w:t xml:space="preserve">Žádost </w:t>
      </w:r>
      <w:r w:rsidRPr="00B205D1">
        <w:rPr>
          <w:b/>
        </w:rPr>
        <w:t xml:space="preserve">o </w:t>
      </w:r>
      <w:r>
        <w:rPr>
          <w:b/>
        </w:rPr>
        <w:t xml:space="preserve">uvolnění z vyučování pro </w:t>
      </w:r>
      <w:r w:rsidRPr="00EF0801">
        <w:rPr>
          <w:b/>
          <w:i/>
        </w:rPr>
        <w:t>(jméno dítěte)</w:t>
      </w:r>
    </w:p>
    <w:p w:rsidR="008B0D83" w:rsidRDefault="008B0D83" w:rsidP="008B0D83">
      <w:pPr>
        <w:rPr>
          <w:b/>
        </w:rPr>
      </w:pPr>
    </w:p>
    <w:p w:rsidR="008B0D83" w:rsidRDefault="008B0D83" w:rsidP="008B0D83">
      <w:pPr>
        <w:rPr>
          <w:b/>
        </w:rPr>
      </w:pPr>
    </w:p>
    <w:p w:rsidR="008B0D83" w:rsidRDefault="00D527D4" w:rsidP="008B0D83">
      <w:r>
        <w:t>Vážená paní</w:t>
      </w:r>
      <w:r w:rsidR="008B0D83">
        <w:t xml:space="preserve"> ředitel</w:t>
      </w:r>
      <w:r>
        <w:t>ko</w:t>
      </w:r>
      <w:r w:rsidR="008B0D83">
        <w:t>,</w:t>
      </w:r>
    </w:p>
    <w:p w:rsidR="008B0D83" w:rsidRDefault="008B0D83" w:rsidP="008B0D83"/>
    <w:p w:rsidR="008B0D83" w:rsidRPr="00F74881" w:rsidRDefault="008B0D83" w:rsidP="008B0D83">
      <w:r>
        <w:t xml:space="preserve">tímto Vás žádám o uvolnění z vyučování pro mou dceru/mého syna </w:t>
      </w:r>
      <w:r w:rsidRPr="006D39FA">
        <w:rPr>
          <w:i/>
        </w:rPr>
        <w:t>(uveďte jméno)</w:t>
      </w:r>
      <w:r>
        <w:t>, nar. (</w:t>
      </w:r>
      <w:r w:rsidRPr="006D39FA">
        <w:rPr>
          <w:i/>
        </w:rPr>
        <w:t>datum narození</w:t>
      </w:r>
      <w:r>
        <w:t xml:space="preserve">), trvale bytem </w:t>
      </w:r>
      <w:r w:rsidRPr="006D39FA">
        <w:rPr>
          <w:i/>
        </w:rPr>
        <w:t>(kontaktní adresa)</w:t>
      </w:r>
      <w:r w:rsidR="00D527D4">
        <w:t xml:space="preserve"> na Svobodné základní škole, </w:t>
      </w:r>
      <w:r>
        <w:t xml:space="preserve"> z </w:t>
      </w:r>
      <w:r>
        <w:rPr>
          <w:i/>
        </w:rPr>
        <w:t>(ročník</w:t>
      </w:r>
      <w:r w:rsidRPr="00F6645A">
        <w:rPr>
          <w:i/>
        </w:rPr>
        <w:t xml:space="preserve">), </w:t>
      </w:r>
      <w:r w:rsidRPr="00F6645A">
        <w:t xml:space="preserve">třídní </w:t>
      </w:r>
      <w:proofErr w:type="gramStart"/>
      <w:r w:rsidRPr="00F6645A">
        <w:t>učite</w:t>
      </w:r>
      <w:r>
        <w:t>l</w:t>
      </w:r>
      <w:r w:rsidRPr="00F6645A">
        <w:t>(</w:t>
      </w:r>
      <w:proofErr w:type="spellStart"/>
      <w:r w:rsidRPr="00F6645A">
        <w:t>ka</w:t>
      </w:r>
      <w:proofErr w:type="spellEnd"/>
      <w:proofErr w:type="gramEnd"/>
      <w:r w:rsidRPr="00F6645A">
        <w:t>)</w:t>
      </w:r>
      <w:r>
        <w:rPr>
          <w:i/>
        </w:rPr>
        <w:t xml:space="preserve"> (uveďte jméno třídního učitele) </w:t>
      </w:r>
      <w:r>
        <w:t xml:space="preserve">v termínu od </w:t>
      </w:r>
      <w:r w:rsidRPr="00F6645A">
        <w:rPr>
          <w:i/>
        </w:rPr>
        <w:t>(uveďte datum)</w:t>
      </w:r>
      <w:r>
        <w:t xml:space="preserve"> do </w:t>
      </w:r>
      <w:r w:rsidRPr="00F6645A">
        <w:rPr>
          <w:i/>
        </w:rPr>
        <w:t>(uveďte datum)</w:t>
      </w:r>
      <w:r>
        <w:rPr>
          <w:i/>
        </w:rPr>
        <w:t>.</w:t>
      </w:r>
      <w:r>
        <w:t xml:space="preserve"> Důvodem podání mé žádosti je </w:t>
      </w:r>
      <w:r w:rsidRPr="006D39FA">
        <w:rPr>
          <w:i/>
        </w:rPr>
        <w:t>(stručný důvod)</w:t>
      </w:r>
      <w:r>
        <w:t xml:space="preserve">. </w:t>
      </w:r>
    </w:p>
    <w:p w:rsidR="008B0D83" w:rsidRDefault="008B0D83" w:rsidP="008B0D83"/>
    <w:p w:rsidR="008B0D83" w:rsidRDefault="008B0D83" w:rsidP="008B0D83">
      <w:r>
        <w:t>S pozdravem</w:t>
      </w:r>
    </w:p>
    <w:p w:rsidR="008B0D83" w:rsidRDefault="008B0D83" w:rsidP="008B0D83"/>
    <w:p w:rsidR="008B0D83" w:rsidRDefault="008B0D83" w:rsidP="008B0D83"/>
    <w:p w:rsidR="008B0D83" w:rsidRDefault="008B0D83" w:rsidP="008B0D83"/>
    <w:p w:rsidR="008B0D83" w:rsidRPr="006D39FA" w:rsidRDefault="008B0D83" w:rsidP="008B0D83">
      <w:pPr>
        <w:rPr>
          <w:i/>
        </w:rPr>
      </w:pPr>
      <w:r>
        <w:rPr>
          <w:i/>
        </w:rPr>
        <w:t>(podpis)</w:t>
      </w:r>
    </w:p>
    <w:p w:rsidR="008B0D83" w:rsidRDefault="008B0D83" w:rsidP="008B0D83"/>
    <w:p w:rsidR="008B0D83" w:rsidRDefault="008B0D83" w:rsidP="008B0D83">
      <w:r>
        <w:t>Jméno a příjmení žadatele</w:t>
      </w:r>
    </w:p>
    <w:p w:rsidR="008B0D83" w:rsidRDefault="008B0D83" w:rsidP="008B0D8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5080" t="5715" r="13970" b="1333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70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22.85pt;margin-top:12.4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"/>
            </w:pict>
          </mc:Fallback>
        </mc:AlternateContent>
      </w:r>
    </w:p>
    <w:p w:rsidR="008B0D83" w:rsidRPr="00F6645A" w:rsidRDefault="008B0D83" w:rsidP="008B0D83">
      <w:pPr>
        <w:rPr>
          <w:i/>
        </w:rPr>
      </w:pPr>
      <w:r>
        <w:rPr>
          <w:i/>
        </w:rPr>
        <w:t>(Vyplní škola)</w:t>
      </w:r>
    </w:p>
    <w:p w:rsidR="008B0D83" w:rsidRDefault="008B0D83" w:rsidP="008B0D83">
      <w:r>
        <w:t>Vyjádření třídního učitele:</w:t>
      </w:r>
    </w:p>
    <w:p w:rsidR="008B0D83" w:rsidRDefault="008B0D83" w:rsidP="008B0D83"/>
    <w:p w:rsidR="008B0D83" w:rsidRDefault="008B0D83" w:rsidP="008B0D83"/>
    <w:p w:rsidR="008B0D83" w:rsidRDefault="008B0D83" w:rsidP="008B0D83"/>
    <w:p w:rsidR="008B0D83" w:rsidRDefault="008B0D83" w:rsidP="008B0D83"/>
    <w:p w:rsidR="008B0D83" w:rsidRDefault="008B0D83" w:rsidP="008B0D83">
      <w:r>
        <w:t xml:space="preserve">Vyjádření ředitele školy: </w:t>
      </w:r>
    </w:p>
    <w:p w:rsidR="00926477" w:rsidRPr="0051306B" w:rsidRDefault="00926477" w:rsidP="00122E79">
      <w:pPr>
        <w:spacing w:line="200" w:lineRule="atLeast"/>
        <w:rPr>
          <w:rFonts w:eastAsia="Verdana" w:cs="Verdana"/>
          <w:sz w:val="20"/>
          <w:szCs w:val="20"/>
        </w:rPr>
      </w:pPr>
      <w:bookmarkStart w:id="0" w:name="_GoBack"/>
      <w:bookmarkEnd w:id="0"/>
    </w:p>
    <w:sectPr w:rsidR="00926477" w:rsidRPr="0051306B" w:rsidSect="00536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ED" w:rsidRDefault="009012ED" w:rsidP="0051306B">
      <w:r>
        <w:separator/>
      </w:r>
    </w:p>
  </w:endnote>
  <w:endnote w:type="continuationSeparator" w:id="0">
    <w:p w:rsidR="009012ED" w:rsidRDefault="009012ED" w:rsidP="005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 w:rsidP="0051306B">
    <w:pPr>
      <w:pStyle w:val="Zkladntext"/>
      <w:pBdr>
        <w:bottom w:val="single" w:sz="6" w:space="1" w:color="auto"/>
      </w:pBdr>
      <w:tabs>
        <w:tab w:val="left" w:pos="2937"/>
      </w:tabs>
      <w:spacing w:line="267" w:lineRule="exact"/>
      <w:ind w:left="0"/>
      <w:rPr>
        <w:rFonts w:asciiTheme="minorHAnsi" w:hAnsiTheme="minorHAnsi"/>
        <w:spacing w:val="-2"/>
        <w:sz w:val="16"/>
        <w:szCs w:val="16"/>
      </w:rPr>
    </w:pPr>
  </w:p>
  <w:p w:rsidR="0051306B" w:rsidRPr="001E1BA8" w:rsidRDefault="0051306B" w:rsidP="005369A0">
    <w:pPr>
      <w:pStyle w:val="Zpat"/>
      <w:rPr>
        <w:sz w:val="16"/>
        <w:szCs w:val="16"/>
      </w:rPr>
    </w:pPr>
    <w:r w:rsidRPr="001E1BA8">
      <w:rPr>
        <w:sz w:val="16"/>
        <w:szCs w:val="16"/>
      </w:rPr>
      <w:t xml:space="preserve">Svobodná základní škola, o.p.s., </w:t>
    </w:r>
    <w:r w:rsidR="00723FF9">
      <w:rPr>
        <w:sz w:val="16"/>
        <w:szCs w:val="16"/>
      </w:rPr>
      <w:t>Třebušín 115</w:t>
    </w:r>
    <w:r w:rsidRPr="001E1BA8">
      <w:rPr>
        <w:sz w:val="16"/>
        <w:szCs w:val="16"/>
      </w:rPr>
      <w:t xml:space="preserve">, </w:t>
    </w:r>
    <w:r w:rsidR="00723FF9">
      <w:rPr>
        <w:sz w:val="16"/>
        <w:szCs w:val="16"/>
      </w:rPr>
      <w:t>412 01</w:t>
    </w:r>
    <w:r w:rsidRPr="001E1BA8">
      <w:rPr>
        <w:sz w:val="16"/>
        <w:szCs w:val="16"/>
      </w:rPr>
      <w:t xml:space="preserve"> </w:t>
    </w:r>
    <w:r w:rsidR="00723FF9">
      <w:rPr>
        <w:sz w:val="16"/>
        <w:szCs w:val="16"/>
      </w:rPr>
      <w:t>Litoměřice</w:t>
    </w:r>
    <w:r w:rsidRPr="001E1BA8">
      <w:rPr>
        <w:sz w:val="16"/>
        <w:szCs w:val="16"/>
      </w:rPr>
      <w:t>, IČ: 02562707</w:t>
    </w:r>
    <w:r w:rsidR="0096339F" w:rsidRPr="001E1BA8">
      <w:rPr>
        <w:sz w:val="16"/>
        <w:szCs w:val="16"/>
      </w:rPr>
      <w:t>, IZO 181 066</w:t>
    </w:r>
    <w:r w:rsidR="001E1BA8" w:rsidRPr="001E1BA8">
      <w:rPr>
        <w:sz w:val="16"/>
        <w:szCs w:val="16"/>
      </w:rPr>
      <w:t> </w:t>
    </w:r>
    <w:r w:rsidR="0096339F" w:rsidRPr="001E1BA8">
      <w:rPr>
        <w:sz w:val="16"/>
        <w:szCs w:val="16"/>
      </w:rPr>
      <w:t>335</w:t>
    </w:r>
  </w:p>
  <w:p w:rsidR="0051306B" w:rsidRDefault="0051306B" w:rsidP="0051306B">
    <w:pPr>
      <w:pStyle w:val="Zpat"/>
      <w:rPr>
        <w:sz w:val="16"/>
        <w:szCs w:val="16"/>
      </w:rPr>
    </w:pPr>
    <w:r w:rsidRPr="0051306B">
      <w:rPr>
        <w:sz w:val="16"/>
        <w:szCs w:val="16"/>
      </w:rPr>
      <w:t xml:space="preserve">Č. účtu: 2400695437/2010, vedený u </w:t>
    </w:r>
    <w:proofErr w:type="spellStart"/>
    <w:r w:rsidRPr="0051306B">
      <w:rPr>
        <w:sz w:val="16"/>
        <w:szCs w:val="16"/>
      </w:rPr>
      <w:t>Fio</w:t>
    </w:r>
    <w:proofErr w:type="spellEnd"/>
    <w:r w:rsidRPr="0051306B">
      <w:rPr>
        <w:sz w:val="16"/>
        <w:szCs w:val="16"/>
      </w:rPr>
      <w:t xml:space="preserve"> banka, a.s.</w:t>
    </w:r>
  </w:p>
  <w:p w:rsidR="0051306B" w:rsidRDefault="0051306B" w:rsidP="0051306B">
    <w:pPr>
      <w:pStyle w:val="Zpat"/>
      <w:rPr>
        <w:sz w:val="16"/>
        <w:szCs w:val="16"/>
      </w:rPr>
    </w:pPr>
    <w:r>
      <w:rPr>
        <w:sz w:val="16"/>
        <w:szCs w:val="16"/>
      </w:rPr>
      <w:t xml:space="preserve">Web: </w:t>
    </w:r>
    <w:hyperlink r:id="rId1" w:history="1">
      <w:r w:rsidRPr="000E4486">
        <w:rPr>
          <w:rStyle w:val="Hypertextovodkaz"/>
          <w:sz w:val="16"/>
          <w:szCs w:val="16"/>
        </w:rPr>
        <w:t>www.svobodnazs.cz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ED" w:rsidRDefault="009012ED" w:rsidP="0051306B">
      <w:r>
        <w:separator/>
      </w:r>
    </w:p>
  </w:footnote>
  <w:footnote w:type="continuationSeparator" w:id="0">
    <w:p w:rsidR="009012ED" w:rsidRDefault="009012ED" w:rsidP="0051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>
    <w:pPr>
      <w:pStyle w:val="Zhlav"/>
    </w:pPr>
    <w:r>
      <w:rPr>
        <w:noProof/>
        <w:lang w:eastAsia="cs-CZ"/>
      </w:rPr>
      <w:drawing>
        <wp:inline distT="0" distB="0" distL="0" distR="0">
          <wp:extent cx="871968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SZS-Terezin-FENIX-04-websize 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20" cy="69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38A" w:rsidRDefault="009E6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9"/>
    <w:rsid w:val="00122E79"/>
    <w:rsid w:val="0016357F"/>
    <w:rsid w:val="001E1BA8"/>
    <w:rsid w:val="00345B74"/>
    <w:rsid w:val="00356635"/>
    <w:rsid w:val="00457789"/>
    <w:rsid w:val="00481F53"/>
    <w:rsid w:val="00493FDB"/>
    <w:rsid w:val="0051306B"/>
    <w:rsid w:val="005369A0"/>
    <w:rsid w:val="007006C4"/>
    <w:rsid w:val="00723FF9"/>
    <w:rsid w:val="00866E7F"/>
    <w:rsid w:val="008B0D83"/>
    <w:rsid w:val="008D78F0"/>
    <w:rsid w:val="009012ED"/>
    <w:rsid w:val="00926477"/>
    <w:rsid w:val="0096339F"/>
    <w:rsid w:val="009E638A"/>
    <w:rsid w:val="00AC36C6"/>
    <w:rsid w:val="00CD0BB5"/>
    <w:rsid w:val="00D527D4"/>
    <w:rsid w:val="00D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F5E1"/>
  <w15:docId w15:val="{565AA040-AF05-4CB3-A75D-684FCFF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Verdana" w:eastAsia="Verdana" w:hAnsi="Verdan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306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306B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13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odnaz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&#237;na%20Hurychov&#225;\zastupce@svobodnazs.cz\Svobodn&#225;%20z&#225;kladn&#237;%20&#353;kola\&#352;ABLONY\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Schnelly potvrzeni</vt:lpstr>
    </vt:vector>
  </TitlesOfParts>
  <Company>CENTROPOL HOLDING, a.s.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Schnelly potvrzeni</dc:title>
  <dc:creator>Katarína Hurychová</dc:creator>
  <cp:keywords>()</cp:keywords>
  <cp:lastModifiedBy>Katarína Hurychová</cp:lastModifiedBy>
  <cp:revision>3</cp:revision>
  <dcterms:created xsi:type="dcterms:W3CDTF">2017-09-02T14:43:00Z</dcterms:created>
  <dcterms:modified xsi:type="dcterms:W3CDTF">2017-09-02T14:46:00Z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