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38" w:rsidRPr="00521438" w:rsidRDefault="00521438" w:rsidP="000D6FAC">
      <w:pPr>
        <w:tabs>
          <w:tab w:val="left" w:pos="2268"/>
        </w:tabs>
        <w:spacing w:line="276" w:lineRule="auto"/>
        <w:jc w:val="center"/>
        <w:rPr>
          <w:rFonts w:eastAsia="Verdana" w:cs="Verdana"/>
          <w:b/>
          <w:caps/>
          <w:sz w:val="32"/>
        </w:rPr>
      </w:pPr>
      <w:r w:rsidRPr="00521438">
        <w:rPr>
          <w:rFonts w:eastAsia="Verdana" w:cs="Verdana"/>
          <w:b/>
          <w:caps/>
          <w:sz w:val="32"/>
        </w:rPr>
        <w:t xml:space="preserve">Žádost o </w:t>
      </w:r>
      <w:r w:rsidR="00A12109">
        <w:rPr>
          <w:rFonts w:eastAsia="Verdana" w:cs="Verdana"/>
          <w:b/>
          <w:caps/>
          <w:sz w:val="32"/>
        </w:rPr>
        <w:t xml:space="preserve">přijetí </w:t>
      </w:r>
      <w:r w:rsidRPr="00521438">
        <w:rPr>
          <w:rFonts w:eastAsia="Verdana" w:cs="Verdana"/>
          <w:b/>
          <w:caps/>
          <w:sz w:val="32"/>
        </w:rPr>
        <w:t>žáka</w:t>
      </w:r>
      <w:r w:rsidR="00A12109">
        <w:rPr>
          <w:rFonts w:eastAsia="Verdana" w:cs="Verdana"/>
          <w:b/>
          <w:caps/>
          <w:sz w:val="32"/>
        </w:rPr>
        <w:t xml:space="preserve"> formou přestupu</w:t>
      </w:r>
    </w:p>
    <w:p w:rsidR="00521438" w:rsidRPr="00521438" w:rsidRDefault="00521438" w:rsidP="000D6FAC">
      <w:pPr>
        <w:tabs>
          <w:tab w:val="left" w:pos="2268"/>
        </w:tabs>
        <w:spacing w:after="240" w:line="276" w:lineRule="auto"/>
        <w:jc w:val="center"/>
        <w:rPr>
          <w:rFonts w:eastAsia="Verdana" w:cs="Verdana"/>
        </w:rPr>
      </w:pPr>
      <w:r w:rsidRPr="00521438">
        <w:rPr>
          <w:rFonts w:eastAsia="Verdana" w:cs="Verdana"/>
        </w:rPr>
        <w:t>(podle § 49 školského zákona a v souladu s § 44 a násl. správního řádu)</w:t>
      </w:r>
    </w:p>
    <w:p w:rsidR="00521438" w:rsidRPr="00521438" w:rsidRDefault="00521438" w:rsidP="000D6FAC">
      <w:pPr>
        <w:tabs>
          <w:tab w:val="left" w:pos="2268"/>
        </w:tabs>
        <w:spacing w:after="120" w:line="276" w:lineRule="auto"/>
        <w:rPr>
          <w:rFonts w:eastAsia="Verdana" w:cs="Verdana"/>
          <w:b/>
          <w:caps/>
        </w:rPr>
      </w:pPr>
      <w:r w:rsidRPr="00521438">
        <w:rPr>
          <w:rFonts w:eastAsia="Verdana" w:cs="Verdana"/>
          <w:b/>
          <w:caps/>
        </w:rPr>
        <w:t>Zákonný zástupce dítěte: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 xml:space="preserve">Příjmení, jméno, titul: 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2D5B12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Datum narození:</w:t>
      </w:r>
      <w:r w:rsidRPr="00521438">
        <w:rPr>
          <w:rFonts w:eastAsia="Verdana" w:cs="Verdana"/>
        </w:rPr>
        <w:tab/>
      </w:r>
      <w:r w:rsidR="002D5B12">
        <w:rPr>
          <w:rFonts w:eastAsia="Verdana" w:cs="Verdana"/>
        </w:rPr>
        <w:t>____________________</w:t>
      </w:r>
    </w:p>
    <w:p w:rsid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0D6FAC" w:rsidRDefault="000D6FAC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Telefon: 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Email: ____________________________________________</w:t>
      </w:r>
    </w:p>
    <w:p w:rsidR="000D6FAC" w:rsidRPr="00521438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 xml:space="preserve">Příjmení, jméno, titul: 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:rsidR="000D6FAC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Datum narození:</w:t>
      </w:r>
      <w:r w:rsidRPr="00521438">
        <w:rPr>
          <w:rFonts w:eastAsia="Verdana" w:cs="Verdana"/>
        </w:rPr>
        <w:tab/>
      </w:r>
      <w:r>
        <w:rPr>
          <w:rFonts w:eastAsia="Verdana" w:cs="Verdana"/>
        </w:rPr>
        <w:t>____________________</w:t>
      </w:r>
    </w:p>
    <w:p w:rsidR="000D6FAC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:rsidR="000D6FAC" w:rsidRDefault="000D6FAC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Telefon: 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Email: ____________________________________________</w:t>
      </w:r>
    </w:p>
    <w:p w:rsidR="00521438" w:rsidRDefault="00521438" w:rsidP="00FB73DF">
      <w:r w:rsidRPr="00521438">
        <w:t>Adresa pro doručování písemností (není-li shodná s místem trvalého pobytu):</w:t>
      </w:r>
    </w:p>
    <w:p w:rsidR="00A0728C" w:rsidRPr="00521438" w:rsidRDefault="00A0728C" w:rsidP="00A0728C">
      <w:pPr>
        <w:pBdr>
          <w:bottom w:val="single" w:sz="4" w:space="1" w:color="auto"/>
        </w:pBdr>
        <w:spacing w:after="240"/>
      </w:pPr>
    </w:p>
    <w:p w:rsidR="00521438" w:rsidRPr="00521438" w:rsidRDefault="00521438" w:rsidP="00A0728C">
      <w:pPr>
        <w:tabs>
          <w:tab w:val="left" w:pos="2268"/>
        </w:tabs>
        <w:spacing w:line="276" w:lineRule="auto"/>
        <w:jc w:val="center"/>
        <w:rPr>
          <w:rFonts w:eastAsia="Verdana" w:cs="Verdana"/>
          <w:b/>
          <w:i/>
        </w:rPr>
      </w:pPr>
      <w:r w:rsidRPr="00521438">
        <w:rPr>
          <w:rFonts w:eastAsia="Verdana" w:cs="Verdana"/>
          <w:b/>
          <w:i/>
        </w:rPr>
        <w:t>Žádám o povolení přestupu a přijetí žáka/</w:t>
      </w:r>
      <w:proofErr w:type="spellStart"/>
      <w:r w:rsidRPr="00521438">
        <w:rPr>
          <w:rFonts w:eastAsia="Verdana" w:cs="Verdana"/>
          <w:b/>
          <w:i/>
        </w:rPr>
        <w:t>yně</w:t>
      </w:r>
      <w:proofErr w:type="spellEnd"/>
      <w:r w:rsidRPr="00521438">
        <w:rPr>
          <w:rFonts w:eastAsia="Verdana" w:cs="Verdana"/>
          <w:b/>
          <w:i/>
        </w:rPr>
        <w:t>: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Příjmení, jméno: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521438" w:rsidRDefault="00285E1E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Datum narození:</w:t>
      </w:r>
      <w:r>
        <w:rPr>
          <w:rFonts w:eastAsia="Verdana" w:cs="Verdana"/>
        </w:rPr>
        <w:tab/>
        <w:t xml:space="preserve"> ______________________________________Rodné číslo:____________</w:t>
      </w:r>
      <w:r w:rsidR="00142DCB">
        <w:rPr>
          <w:rFonts w:eastAsia="Verdana" w:cs="Verdana"/>
        </w:rPr>
        <w:t>_______</w:t>
      </w:r>
      <w:bookmarkStart w:id="0" w:name="_GoBack"/>
      <w:bookmarkEnd w:id="0"/>
    </w:p>
    <w:p w:rsidR="00A0728C" w:rsidRPr="00521438" w:rsidRDefault="00A0728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Místo narození:</w:t>
      </w:r>
      <w:r>
        <w:rPr>
          <w:rFonts w:eastAsia="Verdana" w:cs="Verdana"/>
        </w:rPr>
        <w:tab/>
        <w:t xml:space="preserve"> ______________________________________Zdravotní pojišťovna:____________</w:t>
      </w:r>
    </w:p>
    <w:p w:rsid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A0728C" w:rsidRDefault="00A0728C" w:rsidP="00A0728C">
      <w:pPr>
        <w:pBdr>
          <w:bottom w:val="single" w:sz="4" w:space="1" w:color="auto"/>
        </w:pBdr>
        <w:tabs>
          <w:tab w:val="left" w:pos="2268"/>
        </w:tabs>
        <w:spacing w:after="240" w:line="276" w:lineRule="auto"/>
        <w:rPr>
          <w:rFonts w:eastAsia="Verdana" w:cs="Verdana"/>
        </w:rPr>
      </w:pPr>
    </w:p>
    <w:p w:rsidR="00A0728C" w:rsidRDefault="003677ED" w:rsidP="00A0728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Z</w:t>
      </w:r>
      <w:r w:rsidRPr="003677ED">
        <w:rPr>
          <w:rFonts w:eastAsia="Verdana" w:cs="Verdana"/>
        </w:rPr>
        <w:t>e základní školy (adresa současné školy)</w:t>
      </w:r>
      <w:r w:rsidR="00A0728C">
        <w:rPr>
          <w:rFonts w:eastAsia="Verdana" w:cs="Verdana"/>
        </w:rPr>
        <w:t xml:space="preserve">: </w:t>
      </w:r>
    </w:p>
    <w:p w:rsidR="003677ED" w:rsidRDefault="003677ED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</w:t>
      </w:r>
      <w:r w:rsidR="00A0728C">
        <w:rPr>
          <w:rFonts w:eastAsia="Verdana" w:cs="Verdana"/>
        </w:rPr>
        <w:t>__________________________________________________třída: __</w:t>
      </w:r>
      <w:r>
        <w:rPr>
          <w:rFonts w:eastAsia="Verdana" w:cs="Verdana"/>
        </w:rPr>
        <w:t>_</w:t>
      </w:r>
      <w:r w:rsidR="00A0728C">
        <w:rPr>
          <w:rFonts w:eastAsia="Verdana" w:cs="Verdana"/>
        </w:rPr>
        <w:t>________________</w:t>
      </w:r>
    </w:p>
    <w:p w:rsidR="00521438" w:rsidRPr="002D5B12" w:rsidRDefault="00521438" w:rsidP="000D6FAC">
      <w:pPr>
        <w:tabs>
          <w:tab w:val="left" w:pos="2268"/>
        </w:tabs>
        <w:spacing w:after="240" w:line="276" w:lineRule="auto"/>
        <w:jc w:val="center"/>
        <w:rPr>
          <w:rFonts w:eastAsia="Verdana" w:cs="Verdana"/>
          <w:b/>
          <w:i/>
        </w:rPr>
      </w:pPr>
      <w:r w:rsidRPr="002D5B12">
        <w:rPr>
          <w:rFonts w:eastAsia="Verdana" w:cs="Verdana"/>
          <w:b/>
          <w:i/>
        </w:rPr>
        <w:t xml:space="preserve">k základnímu vzdělávání do </w:t>
      </w:r>
    </w:p>
    <w:p w:rsidR="00625804" w:rsidRDefault="00521438" w:rsidP="00625804">
      <w:pPr>
        <w:tabs>
          <w:tab w:val="left" w:pos="2268"/>
        </w:tabs>
        <w:spacing w:line="276" w:lineRule="auto"/>
        <w:jc w:val="center"/>
        <w:rPr>
          <w:rFonts w:eastAsia="Verdana" w:cs="Verdana"/>
        </w:rPr>
      </w:pPr>
      <w:r w:rsidRPr="000D6FAC">
        <w:rPr>
          <w:rFonts w:eastAsia="Verdana" w:cs="Verdana"/>
          <w:b/>
        </w:rPr>
        <w:t>Svobodné základní školy</w:t>
      </w:r>
      <w:r w:rsidR="002D5B12" w:rsidRPr="000D6FAC">
        <w:rPr>
          <w:rFonts w:eastAsia="Verdana" w:cs="Verdana"/>
          <w:b/>
        </w:rPr>
        <w:t>, o.p.s.</w:t>
      </w:r>
      <w:r w:rsidRPr="000D6FAC">
        <w:rPr>
          <w:rFonts w:eastAsia="Verdana" w:cs="Verdana"/>
        </w:rPr>
        <w:t>,</w:t>
      </w:r>
      <w:r w:rsidR="00625804">
        <w:rPr>
          <w:rFonts w:eastAsia="Verdana" w:cs="Verdana"/>
        </w:rPr>
        <w:t xml:space="preserve"> Třebušín 115, 412 01</w:t>
      </w:r>
      <w:r w:rsidR="000D6FAC" w:rsidRPr="000D6FAC">
        <w:rPr>
          <w:rFonts w:eastAsia="Verdana" w:cs="Verdana"/>
        </w:rPr>
        <w:t xml:space="preserve"> </w:t>
      </w:r>
      <w:r w:rsidR="00625804">
        <w:rPr>
          <w:rFonts w:eastAsia="Verdana" w:cs="Verdana"/>
        </w:rPr>
        <w:t>Litoměřice</w:t>
      </w:r>
      <w:r w:rsidR="000D6FAC" w:rsidRPr="000D6FAC">
        <w:rPr>
          <w:rFonts w:eastAsia="Verdana" w:cs="Verdana"/>
        </w:rPr>
        <w:t>,</w:t>
      </w:r>
    </w:p>
    <w:p w:rsidR="002D5B12" w:rsidRPr="00521438" w:rsidRDefault="00625804" w:rsidP="00625804">
      <w:pPr>
        <w:tabs>
          <w:tab w:val="left" w:pos="2268"/>
        </w:tabs>
        <w:spacing w:line="276" w:lineRule="auto"/>
        <w:jc w:val="center"/>
        <w:rPr>
          <w:rFonts w:eastAsia="Verdana" w:cs="Verdana"/>
        </w:rPr>
      </w:pPr>
      <w:r>
        <w:rPr>
          <w:rFonts w:eastAsia="Verdana" w:cs="Verdana"/>
        </w:rPr>
        <w:t>ředitelka školy: Ing</w:t>
      </w:r>
      <w:r w:rsidR="002D5B12">
        <w:rPr>
          <w:rFonts w:eastAsia="Verdana" w:cs="Verdana"/>
        </w:rPr>
        <w:t>. K</w:t>
      </w:r>
      <w:r>
        <w:rPr>
          <w:rFonts w:eastAsia="Verdana" w:cs="Verdana"/>
        </w:rPr>
        <w:t>atarina Hurychová</w:t>
      </w:r>
    </w:p>
    <w:p w:rsidR="001B50BB" w:rsidRDefault="001B50BB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1B50BB">
        <w:rPr>
          <w:rFonts w:eastAsia="Verdana" w:cs="Verdana"/>
        </w:rPr>
        <w:t xml:space="preserve">podle § 49 odst. 1 školského zákona ode dne </w:t>
      </w:r>
      <w:r>
        <w:rPr>
          <w:rFonts w:eastAsia="Verdana" w:cs="Verdana"/>
        </w:rPr>
        <w:t>____________</w:t>
      </w:r>
      <w:r w:rsidRPr="001B50BB">
        <w:rPr>
          <w:rFonts w:eastAsia="Verdana" w:cs="Verdana"/>
        </w:rPr>
        <w:t xml:space="preserve"> do </w:t>
      </w:r>
      <w:r>
        <w:rPr>
          <w:rFonts w:eastAsia="Verdana" w:cs="Verdana"/>
        </w:rPr>
        <w:t>___ ročníku.</w:t>
      </w:r>
    </w:p>
    <w:p w:rsidR="00521438" w:rsidRDefault="001B50BB" w:rsidP="000D6FAC">
      <w:pPr>
        <w:tabs>
          <w:tab w:val="left" w:pos="2268"/>
        </w:tabs>
        <w:spacing w:after="120" w:line="276" w:lineRule="auto"/>
        <w:rPr>
          <w:rFonts w:eastAsia="Verdana" w:cs="Verdana"/>
        </w:rPr>
      </w:pPr>
      <w:r>
        <w:rPr>
          <w:rFonts w:eastAsia="Verdana" w:cs="Verdana"/>
        </w:rPr>
        <w:t>Odůvodnění žádosti</w:t>
      </w:r>
      <w:r w:rsidR="00521438" w:rsidRPr="00521438">
        <w:rPr>
          <w:rFonts w:eastAsia="Verdana" w:cs="Verdana"/>
        </w:rPr>
        <w:t>:</w:t>
      </w:r>
    </w:p>
    <w:p w:rsidR="001F2081" w:rsidRPr="00521438" w:rsidRDefault="001F2081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1B50BB" w:rsidRDefault="001B50BB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1B50BB">
        <w:rPr>
          <w:rFonts w:eastAsia="Verdana" w:cs="Verdana"/>
        </w:rPr>
        <w:t>Bude dítě na</w:t>
      </w:r>
      <w:r>
        <w:rPr>
          <w:rFonts w:eastAsia="Verdana" w:cs="Verdana"/>
        </w:rPr>
        <w:t>vštěvovat školní družinu:</w:t>
      </w:r>
      <w:r>
        <w:rPr>
          <w:rFonts w:eastAsia="Verdana" w:cs="Verdana"/>
        </w:rPr>
        <w:tab/>
      </w:r>
      <w:r w:rsidRPr="001B50BB">
        <w:rPr>
          <w:rFonts w:eastAsia="Verdana" w:cs="Verdana"/>
        </w:rPr>
        <w:t>ano</w:t>
      </w:r>
      <w:r w:rsidRPr="001B50BB">
        <w:rPr>
          <w:rFonts w:eastAsia="Verdana" w:cs="Verdana"/>
        </w:rPr>
        <w:tab/>
        <w:t>ne</w:t>
      </w:r>
    </w:p>
    <w:p w:rsidR="00285E1E" w:rsidRDefault="00285E1E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</w:p>
    <w:p w:rsidR="003677ED" w:rsidRDefault="00625804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V Třebušíně</w:t>
      </w:r>
      <w:r w:rsidR="00521438" w:rsidRPr="00521438">
        <w:rPr>
          <w:rFonts w:eastAsia="Verdana" w:cs="Verdana"/>
        </w:rPr>
        <w:t>, dne</w:t>
      </w:r>
      <w:r w:rsidR="003677ED">
        <w:rPr>
          <w:rFonts w:eastAsia="Verdana" w:cs="Verdana"/>
        </w:rPr>
        <w:t>:</w:t>
      </w:r>
      <w:r w:rsidR="003677ED" w:rsidRPr="003677ED">
        <w:rPr>
          <w:rFonts w:eastAsia="Verdana" w:cs="Verdana"/>
        </w:rPr>
        <w:t xml:space="preserve"> </w:t>
      </w:r>
      <w:r w:rsidR="003677ED">
        <w:rPr>
          <w:rFonts w:eastAsia="Verdana" w:cs="Verdana"/>
        </w:rPr>
        <w:t>____________________</w:t>
      </w:r>
    </w:p>
    <w:p w:rsidR="003677ED" w:rsidRDefault="003677ED" w:rsidP="000D6FAC">
      <w:pPr>
        <w:tabs>
          <w:tab w:val="left" w:pos="2268"/>
        </w:tabs>
        <w:spacing w:after="240" w:line="276" w:lineRule="auto"/>
        <w:rPr>
          <w:rFonts w:eastAsia="Verdana" w:cs="Verdana"/>
        </w:rPr>
        <w:sectPr w:rsidR="003677ED" w:rsidSect="005369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40" w:right="1080" w:bottom="1440" w:left="1080" w:header="708" w:footer="708" w:gutter="0"/>
          <w:cols w:space="708"/>
          <w:docGrid w:linePitch="299"/>
        </w:sectPr>
      </w:pPr>
    </w:p>
    <w:p w:rsidR="001F2081" w:rsidRDefault="001F2081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</w:t>
      </w:r>
    </w:p>
    <w:p w:rsidR="001F2081" w:rsidRDefault="001F2081" w:rsidP="000D6FAC">
      <w:pPr>
        <w:tabs>
          <w:tab w:val="left" w:pos="2268"/>
        </w:tabs>
        <w:spacing w:line="276" w:lineRule="auto"/>
        <w:jc w:val="right"/>
        <w:rPr>
          <w:rFonts w:eastAsia="Verdana" w:cs="Verdana"/>
        </w:rPr>
      </w:pPr>
      <w:r>
        <w:rPr>
          <w:rFonts w:eastAsia="Verdana" w:cs="Verdana"/>
        </w:rPr>
        <w:t>__________________________________</w:t>
      </w:r>
    </w:p>
    <w:p w:rsidR="001F2081" w:rsidRDefault="001F2081" w:rsidP="000D6FAC">
      <w:pPr>
        <w:tabs>
          <w:tab w:val="left" w:pos="2268"/>
        </w:tabs>
        <w:spacing w:line="276" w:lineRule="auto"/>
        <w:rPr>
          <w:rFonts w:eastAsia="Verdana" w:cs="Verdana"/>
        </w:rPr>
        <w:sectPr w:rsidR="001F2081" w:rsidSect="001F2081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299"/>
        </w:sectPr>
      </w:pPr>
    </w:p>
    <w:p w:rsidR="00521438" w:rsidRPr="00521438" w:rsidRDefault="001F2081" w:rsidP="000D6FAC">
      <w:pPr>
        <w:tabs>
          <w:tab w:val="left" w:pos="2268"/>
        </w:tabs>
        <w:spacing w:before="120" w:line="276" w:lineRule="auto"/>
        <w:jc w:val="center"/>
        <w:rPr>
          <w:rFonts w:eastAsia="Verdana" w:cs="Verdana"/>
        </w:rPr>
      </w:pPr>
      <w:r>
        <w:rPr>
          <w:rFonts w:eastAsia="Verdana" w:cs="Verdana"/>
        </w:rPr>
        <w:t>P</w:t>
      </w:r>
      <w:r w:rsidR="00521438" w:rsidRPr="00521438">
        <w:rPr>
          <w:rFonts w:eastAsia="Verdana" w:cs="Verdana"/>
        </w:rPr>
        <w:t>odpis zákonných zástupců dítěte</w:t>
      </w:r>
    </w:p>
    <w:sectPr w:rsidR="00521438" w:rsidRPr="00521438" w:rsidSect="005369A0"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73" w:rsidRDefault="00A42E73" w:rsidP="0051306B">
      <w:r>
        <w:separator/>
      </w:r>
    </w:p>
  </w:endnote>
  <w:endnote w:type="continuationSeparator" w:id="0">
    <w:p w:rsidR="00A42E73" w:rsidRDefault="00A42E73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04" w:rsidRDefault="006258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1E1BA8" w:rsidRPr="001E1BA8" w:rsidRDefault="0051306B" w:rsidP="001E1BA8">
    <w:pPr>
      <w:pStyle w:val="Zpat"/>
      <w:rPr>
        <w:sz w:val="16"/>
        <w:szCs w:val="16"/>
      </w:rPr>
    </w:pPr>
    <w:r w:rsidRPr="001E1BA8">
      <w:rPr>
        <w:sz w:val="16"/>
        <w:szCs w:val="16"/>
      </w:rPr>
      <w:t>Svobodná základní škola, o</w:t>
    </w:r>
    <w:r w:rsidR="00625804">
      <w:rPr>
        <w:sz w:val="16"/>
        <w:szCs w:val="16"/>
      </w:rPr>
      <w:t>.p.s., Třebušín 115, 412 01 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04" w:rsidRDefault="00625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73" w:rsidRDefault="00A42E73" w:rsidP="0051306B">
      <w:r>
        <w:separator/>
      </w:r>
    </w:p>
  </w:footnote>
  <w:footnote w:type="continuationSeparator" w:id="0">
    <w:p w:rsidR="00A42E73" w:rsidRDefault="00A42E73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04" w:rsidRDefault="00625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8A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04" w:rsidRDefault="006258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8"/>
    <w:rsid w:val="000D6FAC"/>
    <w:rsid w:val="00122E79"/>
    <w:rsid w:val="00142DCB"/>
    <w:rsid w:val="00157B50"/>
    <w:rsid w:val="0016357F"/>
    <w:rsid w:val="001B50BB"/>
    <w:rsid w:val="001E1BA8"/>
    <w:rsid w:val="001F2081"/>
    <w:rsid w:val="00285E1E"/>
    <w:rsid w:val="002D5B12"/>
    <w:rsid w:val="00345B74"/>
    <w:rsid w:val="00356635"/>
    <w:rsid w:val="003677ED"/>
    <w:rsid w:val="00457789"/>
    <w:rsid w:val="004C534B"/>
    <w:rsid w:val="0051306B"/>
    <w:rsid w:val="00521438"/>
    <w:rsid w:val="005369A0"/>
    <w:rsid w:val="00625804"/>
    <w:rsid w:val="007006C4"/>
    <w:rsid w:val="00870C55"/>
    <w:rsid w:val="008D78F0"/>
    <w:rsid w:val="00926477"/>
    <w:rsid w:val="0096339F"/>
    <w:rsid w:val="009E638A"/>
    <w:rsid w:val="00A0728C"/>
    <w:rsid w:val="00A12109"/>
    <w:rsid w:val="00A42E73"/>
    <w:rsid w:val="00A473D4"/>
    <w:rsid w:val="00A927C6"/>
    <w:rsid w:val="00AC36C6"/>
    <w:rsid w:val="00B021E5"/>
    <w:rsid w:val="00BA52AB"/>
    <w:rsid w:val="00CD0BB5"/>
    <w:rsid w:val="00CE6968"/>
    <w:rsid w:val="00D60DDB"/>
    <w:rsid w:val="00DA2795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D264"/>
  <w15:docId w15:val="{13932DE5-1269-47A5-9272-5A01494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Svobodn&#225;%20z&#225;kladn&#237;%20&#353;kola,%20o.p.s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471D-8182-4DB2-B570-5D3C7DAC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Patrick Schnelly</dc:creator>
  <cp:keywords>()</cp:keywords>
  <cp:lastModifiedBy>Katarína Hurychová</cp:lastModifiedBy>
  <cp:revision>4</cp:revision>
  <cp:lastPrinted>2017-08-31T08:12:00Z</cp:lastPrinted>
  <dcterms:created xsi:type="dcterms:W3CDTF">2017-08-31T08:13:00Z</dcterms:created>
  <dcterms:modified xsi:type="dcterms:W3CDTF">2017-09-09T06:46:00Z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