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BB5" w:rsidRDefault="00875BB5" w:rsidP="00875BB5">
      <w:pPr>
        <w:tabs>
          <w:tab w:val="left" w:pos="2268"/>
        </w:tabs>
        <w:spacing w:line="276" w:lineRule="auto"/>
        <w:jc w:val="center"/>
        <w:rPr>
          <w:rFonts w:eastAsia="Verdana" w:cs="Verdana"/>
          <w:b/>
          <w:caps/>
          <w:sz w:val="32"/>
        </w:rPr>
      </w:pPr>
      <w:r w:rsidRPr="00875BB5">
        <w:rPr>
          <w:rFonts w:eastAsia="Verdana" w:cs="Verdana"/>
          <w:b/>
          <w:caps/>
          <w:sz w:val="32"/>
        </w:rPr>
        <w:t xml:space="preserve">ŽÁDOST </w:t>
      </w:r>
      <w:r>
        <w:rPr>
          <w:rFonts w:eastAsia="Verdana" w:cs="Verdana"/>
          <w:b/>
          <w:caps/>
          <w:sz w:val="32"/>
        </w:rPr>
        <w:t>O INDIVIDUÁLNÍ VZDĚLÁVÁNÍ</w:t>
      </w:r>
    </w:p>
    <w:p w:rsidR="00521438" w:rsidRPr="00521438" w:rsidRDefault="00521438" w:rsidP="00875BB5">
      <w:pPr>
        <w:tabs>
          <w:tab w:val="left" w:pos="2268"/>
        </w:tabs>
        <w:spacing w:after="240" w:line="276" w:lineRule="auto"/>
        <w:jc w:val="center"/>
        <w:rPr>
          <w:rFonts w:eastAsia="Verdana" w:cs="Verdana"/>
        </w:rPr>
      </w:pPr>
      <w:r w:rsidRPr="00521438">
        <w:rPr>
          <w:rFonts w:eastAsia="Verdana" w:cs="Verdana"/>
        </w:rPr>
        <w:t>(podle § 4</w:t>
      </w:r>
      <w:r w:rsidR="00875BB5">
        <w:rPr>
          <w:rFonts w:eastAsia="Verdana" w:cs="Verdana"/>
        </w:rPr>
        <w:t>1</w:t>
      </w:r>
      <w:r w:rsidRPr="00521438">
        <w:rPr>
          <w:rFonts w:eastAsia="Verdana" w:cs="Verdana"/>
        </w:rPr>
        <w:t xml:space="preserve"> školského zákona a v souladu s § 44 a násl. správního řádu)</w:t>
      </w:r>
    </w:p>
    <w:p w:rsidR="00521438" w:rsidRPr="00521438" w:rsidRDefault="00521438" w:rsidP="000D6FAC">
      <w:pPr>
        <w:tabs>
          <w:tab w:val="left" w:pos="2268"/>
        </w:tabs>
        <w:spacing w:after="120" w:line="276" w:lineRule="auto"/>
        <w:rPr>
          <w:rFonts w:eastAsia="Verdana" w:cs="Verdana"/>
          <w:b/>
          <w:caps/>
        </w:rPr>
      </w:pPr>
      <w:r w:rsidRPr="00521438">
        <w:rPr>
          <w:rFonts w:eastAsia="Verdana" w:cs="Verdana"/>
          <w:b/>
          <w:caps/>
        </w:rPr>
        <w:t>Zákonný zástupce dítěte: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 xml:space="preserve">Příjmení, jméno, titul: 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2D5B12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Datum narození:</w:t>
      </w:r>
      <w:r w:rsidRPr="00521438">
        <w:rPr>
          <w:rFonts w:eastAsia="Verdana" w:cs="Verdana"/>
        </w:rPr>
        <w:tab/>
      </w:r>
      <w:r w:rsidR="002D5B12">
        <w:rPr>
          <w:rFonts w:eastAsia="Verdana" w:cs="Verdana"/>
        </w:rPr>
        <w:t>____________________</w:t>
      </w:r>
    </w:p>
    <w:p w:rsid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0D6FAC" w:rsidRDefault="000D6FAC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Telefon: 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Email: ____________________________________________</w:t>
      </w:r>
    </w:p>
    <w:p w:rsidR="000D6FAC" w:rsidRPr="00521438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 xml:space="preserve">Příjmení, jméno, titul: 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:rsidR="000D6FAC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Datum narození:</w:t>
      </w:r>
      <w:r w:rsidRPr="00521438">
        <w:rPr>
          <w:rFonts w:eastAsia="Verdana" w:cs="Verdana"/>
        </w:rPr>
        <w:tab/>
      </w:r>
      <w:r>
        <w:rPr>
          <w:rFonts w:eastAsia="Verdana" w:cs="Verdana"/>
        </w:rPr>
        <w:t>____________________</w:t>
      </w:r>
    </w:p>
    <w:p w:rsidR="000D6FAC" w:rsidRDefault="000D6FAC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:rsidR="000D6FAC" w:rsidRDefault="000D6FAC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Telefon: ______________________</w:t>
      </w:r>
      <w:r>
        <w:rPr>
          <w:rFonts w:eastAsia="Verdana" w:cs="Verdana"/>
        </w:rPr>
        <w:tab/>
      </w:r>
      <w:r>
        <w:rPr>
          <w:rFonts w:eastAsia="Verdana" w:cs="Verdana"/>
        </w:rPr>
        <w:tab/>
        <w:t>Email: ____________________________________________</w:t>
      </w:r>
    </w:p>
    <w:p w:rsidR="00521438" w:rsidRPr="00521438" w:rsidRDefault="00521438" w:rsidP="00875BB5">
      <w:r w:rsidRPr="00521438">
        <w:t>Adresa pro doručování písemností (není-li shodná s místem trvalého pobytu):</w:t>
      </w:r>
    </w:p>
    <w:p w:rsidR="00875BB5" w:rsidRDefault="00875BB5" w:rsidP="00875BB5">
      <w:pPr>
        <w:spacing w:after="240"/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Default="00875BB5" w:rsidP="00875BB5">
      <w:pPr>
        <w:tabs>
          <w:tab w:val="left" w:pos="2268"/>
        </w:tabs>
        <w:spacing w:after="120" w:line="276" w:lineRule="auto"/>
        <w:rPr>
          <w:rFonts w:eastAsia="Verdana" w:cs="Verdana"/>
          <w:b/>
          <w:caps/>
        </w:rPr>
      </w:pPr>
      <w:r w:rsidRPr="00875BB5">
        <w:rPr>
          <w:rFonts w:eastAsia="Verdana" w:cs="Verdana"/>
          <w:b/>
          <w:caps/>
        </w:rPr>
        <w:t>Základní škola:</w:t>
      </w:r>
    </w:p>
    <w:p w:rsidR="00875BB5" w:rsidRPr="000D6FAC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  <w:b/>
        </w:rPr>
        <w:t>Svobodná</w:t>
      </w:r>
      <w:r w:rsidRPr="000D6FAC">
        <w:rPr>
          <w:rFonts w:eastAsia="Verdana" w:cs="Verdana"/>
          <w:b/>
        </w:rPr>
        <w:t xml:space="preserve"> základní školy, o.p.s.</w:t>
      </w:r>
      <w:r w:rsidRPr="000D6FAC">
        <w:rPr>
          <w:rFonts w:eastAsia="Verdana" w:cs="Verdana"/>
        </w:rPr>
        <w:t xml:space="preserve">, </w:t>
      </w:r>
      <w:proofErr w:type="spellStart"/>
      <w:r w:rsidRPr="000D6FAC">
        <w:rPr>
          <w:rFonts w:eastAsia="Verdana" w:cs="Verdana"/>
        </w:rPr>
        <w:t>Řetouň</w:t>
      </w:r>
      <w:proofErr w:type="spellEnd"/>
      <w:r w:rsidRPr="000D6FAC">
        <w:rPr>
          <w:rFonts w:eastAsia="Verdana" w:cs="Verdana"/>
        </w:rPr>
        <w:t xml:space="preserve"> 13, 400 00 Malečov, místo vzdělávání Na Krétě 354, Terezín</w:t>
      </w:r>
    </w:p>
    <w:p w:rsidR="00875BB5" w:rsidRPr="00521438" w:rsidRDefault="00875BB5" w:rsidP="00875BB5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 xml:space="preserve">Ředitelka školy: Mgr. Karolína </w:t>
      </w:r>
      <w:proofErr w:type="spellStart"/>
      <w:r>
        <w:rPr>
          <w:rFonts w:eastAsia="Verdana" w:cs="Verdana"/>
        </w:rPr>
        <w:t>Ranglová</w:t>
      </w:r>
      <w:proofErr w:type="spellEnd"/>
    </w:p>
    <w:p w:rsidR="00875BB5" w:rsidRDefault="00875BB5" w:rsidP="00875BB5">
      <w:pPr>
        <w:tabs>
          <w:tab w:val="left" w:pos="2268"/>
        </w:tabs>
        <w:spacing w:after="240" w:line="276" w:lineRule="auto"/>
        <w:jc w:val="center"/>
        <w:rPr>
          <w:rFonts w:eastAsia="Verdana" w:cs="Verdana"/>
          <w:b/>
          <w:i/>
        </w:rPr>
      </w:pPr>
      <w:r w:rsidRPr="00875BB5">
        <w:rPr>
          <w:rFonts w:eastAsia="Verdana" w:cs="Verdana"/>
          <w:b/>
          <w:i/>
        </w:rPr>
        <w:t>Žádám o individuální vzdělávání žáka/</w:t>
      </w:r>
      <w:proofErr w:type="spellStart"/>
      <w:r w:rsidRPr="00875BB5">
        <w:rPr>
          <w:rFonts w:eastAsia="Verdana" w:cs="Verdana"/>
          <w:b/>
          <w:i/>
        </w:rPr>
        <w:t>yně</w:t>
      </w:r>
      <w:proofErr w:type="spellEnd"/>
      <w:r w:rsidRPr="00875BB5">
        <w:rPr>
          <w:rFonts w:eastAsia="Verdana" w:cs="Verdana"/>
          <w:b/>
          <w:i/>
        </w:rPr>
        <w:t xml:space="preserve">: 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Příjmení, jméno: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Datum narození: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Místo trvalého pobytu: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521438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 w:rsidRPr="00521438">
        <w:rPr>
          <w:rFonts w:eastAsia="Verdana" w:cs="Verdana"/>
        </w:rPr>
        <w:t>Adresa současné školy:</w:t>
      </w:r>
      <w:r w:rsidRPr="00521438">
        <w:rPr>
          <w:rFonts w:eastAsia="Verdana" w:cs="Verdana"/>
        </w:rPr>
        <w:tab/>
      </w:r>
      <w:r w:rsidR="002D5B12" w:rsidRPr="00521438">
        <w:rPr>
          <w:rFonts w:eastAsia="Verdana" w:cs="Verdana"/>
        </w:rPr>
        <w:t>____</w:t>
      </w:r>
      <w:r w:rsidR="002D5B12">
        <w:rPr>
          <w:rFonts w:eastAsia="Verdana" w:cs="Verdana"/>
        </w:rPr>
        <w:t>______________________________</w:t>
      </w:r>
      <w:r w:rsidR="002D5B12" w:rsidRPr="00521438">
        <w:rPr>
          <w:rFonts w:eastAsia="Verdana" w:cs="Verdana"/>
        </w:rPr>
        <w:t>___</w:t>
      </w:r>
      <w:r w:rsidR="002D5B12">
        <w:rPr>
          <w:rFonts w:eastAsia="Verdana" w:cs="Verdana"/>
        </w:rPr>
        <w:t>_______________________________</w:t>
      </w:r>
    </w:p>
    <w:p w:rsidR="00521438" w:rsidRDefault="002D5B12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Ročník / třída:</w:t>
      </w:r>
      <w:r w:rsidR="00521438" w:rsidRPr="00521438">
        <w:rPr>
          <w:rFonts w:eastAsia="Verdana" w:cs="Verdana"/>
        </w:rPr>
        <w:tab/>
      </w:r>
      <w:r w:rsidRPr="00521438">
        <w:rPr>
          <w:rFonts w:eastAsia="Verdana" w:cs="Verdana"/>
        </w:rPr>
        <w:t>____</w:t>
      </w:r>
      <w:r>
        <w:rPr>
          <w:rFonts w:eastAsia="Verdana" w:cs="Verdana"/>
        </w:rPr>
        <w:t>______________________________</w:t>
      </w:r>
      <w:r w:rsidRPr="00521438">
        <w:rPr>
          <w:rFonts w:eastAsia="Verdana" w:cs="Verdana"/>
        </w:rPr>
        <w:t>___</w:t>
      </w:r>
      <w:r>
        <w:rPr>
          <w:rFonts w:eastAsia="Verdana" w:cs="Verdana"/>
        </w:rPr>
        <w:t>_______________________________</w:t>
      </w:r>
    </w:p>
    <w:p w:rsidR="00875BB5" w:rsidRPr="00521438" w:rsidRDefault="00875BB5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875BB5">
        <w:rPr>
          <w:rFonts w:eastAsia="Verdana" w:cs="Verdana"/>
        </w:rPr>
        <w:t>Období, kdy má být žák individuálně vzděláván (ročník, případně pololetí):</w:t>
      </w:r>
      <w:r>
        <w:rPr>
          <w:rFonts w:eastAsia="Verdana" w:cs="Verdana"/>
        </w:rPr>
        <w:t xml:space="preserve"> ____________________________</w:t>
      </w:r>
    </w:p>
    <w:p w:rsidR="00521438" w:rsidRDefault="001B50BB" w:rsidP="000D6FAC">
      <w:pPr>
        <w:tabs>
          <w:tab w:val="left" w:pos="2268"/>
        </w:tabs>
        <w:spacing w:after="120" w:line="276" w:lineRule="auto"/>
        <w:rPr>
          <w:rFonts w:eastAsia="Verdana" w:cs="Verdana"/>
        </w:rPr>
      </w:pPr>
      <w:r>
        <w:rPr>
          <w:rFonts w:eastAsia="Verdana" w:cs="Verdana"/>
        </w:rPr>
        <w:t>Odůvodnění žádosti</w:t>
      </w:r>
      <w:r w:rsidR="00521438" w:rsidRPr="00521438">
        <w:rPr>
          <w:rFonts w:eastAsia="Verdana" w:cs="Verdana"/>
        </w:rPr>
        <w:t>:</w:t>
      </w:r>
    </w:p>
    <w:p w:rsidR="00875BB5" w:rsidRPr="00521438" w:rsidRDefault="001F2081" w:rsidP="00875BB5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  <w:r w:rsidR="00875BB5">
        <w:rPr>
          <w:rFonts w:eastAsia="Verdana" w:cs="Verdana"/>
        </w:rPr>
        <w:t>________________________________________________________________________________________________________________________________________________________________________________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after="120" w:line="276" w:lineRule="auto"/>
        <w:rPr>
          <w:rFonts w:eastAsia="Verdana" w:cs="Verdana"/>
        </w:rPr>
      </w:pPr>
      <w:r w:rsidRPr="00875BB5">
        <w:rPr>
          <w:rFonts w:eastAsia="Verdana" w:cs="Verdana"/>
        </w:rPr>
        <w:t xml:space="preserve">Popis prostorového a materiálně technického zabezpečení vzdělávání a podmínek ochrany zdraví </w:t>
      </w:r>
      <w:proofErr w:type="spellStart"/>
      <w:r w:rsidRPr="00875BB5">
        <w:rPr>
          <w:rFonts w:eastAsia="Verdana" w:cs="Verdana"/>
        </w:rPr>
        <w:t>indidividuálně</w:t>
      </w:r>
      <w:proofErr w:type="spellEnd"/>
      <w:r w:rsidRPr="00875BB5">
        <w:rPr>
          <w:rFonts w:eastAsia="Verdana" w:cs="Verdana"/>
        </w:rPr>
        <w:t xml:space="preserve"> vzdělávané osoby: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before="240" w:after="120" w:line="276" w:lineRule="auto"/>
        <w:rPr>
          <w:rFonts w:eastAsia="Verdana" w:cs="Verdana"/>
        </w:rPr>
      </w:pPr>
      <w:r w:rsidRPr="00875BB5">
        <w:rPr>
          <w:rFonts w:eastAsia="Verdana" w:cs="Verdana"/>
        </w:rPr>
        <w:lastRenderedPageBreak/>
        <w:t>Seznam učebnic</w:t>
      </w:r>
      <w:r>
        <w:rPr>
          <w:rFonts w:eastAsia="Verdana" w:cs="Verdana"/>
        </w:rPr>
        <w:t xml:space="preserve"> </w:t>
      </w:r>
      <w:r w:rsidRPr="00875BB5">
        <w:rPr>
          <w:rFonts w:eastAsia="Verdana" w:cs="Verdana"/>
        </w:rPr>
        <w:t xml:space="preserve">a učebních textů, které budou ve výuce užívány, pokud nejde o učebnice uvedené v § 27 odst. 1 (nepatří sem učebnice s doložkou MŠMT) : 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Default="00875BB5" w:rsidP="00875BB5">
      <w:pPr>
        <w:tabs>
          <w:tab w:val="left" w:pos="2268"/>
        </w:tabs>
        <w:spacing w:after="120" w:line="276" w:lineRule="auto"/>
        <w:rPr>
          <w:rFonts w:eastAsia="Verdana" w:cs="Verdana"/>
        </w:rPr>
      </w:pPr>
      <w:r w:rsidRPr="00875BB5">
        <w:rPr>
          <w:rFonts w:eastAsia="Verdana" w:cs="Verdana"/>
        </w:rPr>
        <w:t>Další skutečnosti, které mají vliv na průběh vzdělávání žáka: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after="240" w:line="276" w:lineRule="auto"/>
        <w:rPr>
          <w:rFonts w:eastAsia="Verdana" w:cs="Verdana"/>
        </w:rPr>
      </w:pPr>
      <w:r>
        <w:rPr>
          <w:rFonts w:eastAsia="Verdana" w:cs="Verdana"/>
        </w:rPr>
        <w:t>________________________________________________________________________________________</w:t>
      </w:r>
    </w:p>
    <w:p w:rsidR="00875BB5" w:rsidRPr="00875BB5" w:rsidRDefault="00875BB5" w:rsidP="00875BB5">
      <w:pPr>
        <w:tabs>
          <w:tab w:val="left" w:pos="2268"/>
        </w:tabs>
        <w:spacing w:after="120" w:line="276" w:lineRule="auto"/>
        <w:rPr>
          <w:rFonts w:eastAsia="Verdana" w:cs="Verdana"/>
        </w:rPr>
      </w:pPr>
      <w:r w:rsidRPr="00875BB5">
        <w:rPr>
          <w:rFonts w:eastAsia="Verdana" w:cs="Verdana"/>
        </w:rPr>
        <w:t>Přílohy:</w:t>
      </w:r>
    </w:p>
    <w:p w:rsidR="00875BB5" w:rsidRPr="00875BB5" w:rsidRDefault="00875BB5" w:rsidP="00875BB5">
      <w:pPr>
        <w:pStyle w:val="Odstavecseseznamem"/>
        <w:numPr>
          <w:ilvl w:val="0"/>
          <w:numId w:val="5"/>
        </w:numPr>
        <w:tabs>
          <w:tab w:val="left" w:pos="2268"/>
        </w:tabs>
        <w:spacing w:line="276" w:lineRule="auto"/>
        <w:ind w:left="357" w:hanging="357"/>
        <w:rPr>
          <w:rFonts w:eastAsia="Verdana" w:cs="Verdana"/>
        </w:rPr>
      </w:pPr>
      <w:r w:rsidRPr="00875BB5">
        <w:rPr>
          <w:rFonts w:eastAsia="Verdana" w:cs="Verdana"/>
        </w:rPr>
        <w:t>Doklad osvědčující splnění vzdělání osoby, která bude žáka individuálně vzdělávat (kopie maturitního vysvědčení nebo doklad o ukončení vysoké školy)</w:t>
      </w:r>
    </w:p>
    <w:p w:rsidR="00875BB5" w:rsidRDefault="00875BB5" w:rsidP="00875BB5">
      <w:pPr>
        <w:pStyle w:val="Odstavecseseznamem"/>
        <w:numPr>
          <w:ilvl w:val="0"/>
          <w:numId w:val="5"/>
        </w:num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875BB5">
        <w:rPr>
          <w:rFonts w:eastAsia="Verdana" w:cs="Verdana"/>
        </w:rPr>
        <w:t>Vyjádření školského poradenského zařízení (stačí formulace, že není námitek proti individuálnímu vzdělávání žáka).</w:t>
      </w:r>
    </w:p>
    <w:p w:rsidR="00875BB5" w:rsidRPr="00875BB5" w:rsidRDefault="00875BB5" w:rsidP="00875BB5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875BB5">
        <w:rPr>
          <w:rFonts w:eastAsia="Verdana" w:cs="Verdana"/>
        </w:rPr>
        <w:t>Bude dítě navštěvovat školní družinu:</w:t>
      </w:r>
      <w:r w:rsidRPr="00875BB5">
        <w:rPr>
          <w:rFonts w:eastAsia="Verdana" w:cs="Verdana"/>
        </w:rPr>
        <w:tab/>
        <w:t>ano</w:t>
      </w:r>
      <w:r w:rsidRPr="00875BB5">
        <w:rPr>
          <w:rFonts w:eastAsia="Verdana" w:cs="Verdana"/>
        </w:rPr>
        <w:tab/>
        <w:t>ne</w:t>
      </w:r>
    </w:p>
    <w:p w:rsidR="00875BB5" w:rsidRDefault="00521438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  <w:r w:rsidRPr="00521438">
        <w:rPr>
          <w:rFonts w:eastAsia="Verdana" w:cs="Verdana"/>
        </w:rPr>
        <w:t>V Terezíně, dne</w:t>
      </w:r>
      <w:r w:rsidR="003677ED">
        <w:rPr>
          <w:rFonts w:eastAsia="Verdana" w:cs="Verdana"/>
        </w:rPr>
        <w:t>:</w:t>
      </w:r>
      <w:r w:rsidR="003677ED" w:rsidRPr="003677ED">
        <w:rPr>
          <w:rFonts w:eastAsia="Verdana" w:cs="Verdana"/>
        </w:rPr>
        <w:t xml:space="preserve"> </w:t>
      </w:r>
      <w:r w:rsidR="003677ED">
        <w:rPr>
          <w:rFonts w:eastAsia="Verdana" w:cs="Verdana"/>
        </w:rPr>
        <w:t>____________________</w:t>
      </w:r>
    </w:p>
    <w:p w:rsidR="00875BB5" w:rsidRDefault="00875BB5" w:rsidP="000D6FAC">
      <w:pPr>
        <w:tabs>
          <w:tab w:val="left" w:pos="2268"/>
        </w:tabs>
        <w:spacing w:after="240" w:line="276" w:lineRule="auto"/>
        <w:rPr>
          <w:rFonts w:eastAsia="Verdana" w:cs="Verdana"/>
        </w:rPr>
      </w:pPr>
    </w:p>
    <w:p w:rsidR="00875BB5" w:rsidRDefault="00875BB5" w:rsidP="000D6FAC">
      <w:pPr>
        <w:tabs>
          <w:tab w:val="left" w:pos="2268"/>
        </w:tabs>
        <w:spacing w:after="240" w:line="276" w:lineRule="auto"/>
        <w:rPr>
          <w:rFonts w:eastAsia="Verdana" w:cs="Verdana"/>
        </w:rPr>
        <w:sectPr w:rsidR="00875BB5" w:rsidSect="005369A0">
          <w:headerReference w:type="default" r:id="rId8"/>
          <w:footerReference w:type="default" r:id="rId9"/>
          <w:type w:val="continuous"/>
          <w:pgSz w:w="11900" w:h="16840"/>
          <w:pgMar w:top="1440" w:right="1080" w:bottom="1440" w:left="1080" w:header="708" w:footer="708" w:gutter="0"/>
          <w:cols w:space="708"/>
          <w:docGrid w:linePitch="299"/>
        </w:sectPr>
      </w:pPr>
    </w:p>
    <w:p w:rsidR="001F2081" w:rsidRDefault="001F2081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r>
        <w:rPr>
          <w:rFonts w:eastAsia="Verdana" w:cs="Verdana"/>
        </w:rPr>
        <w:lastRenderedPageBreak/>
        <w:t>__________________________________</w:t>
      </w:r>
    </w:p>
    <w:p w:rsidR="001F2081" w:rsidRDefault="001F2081" w:rsidP="000D6FAC">
      <w:pPr>
        <w:tabs>
          <w:tab w:val="left" w:pos="2268"/>
        </w:tabs>
        <w:spacing w:line="276" w:lineRule="auto"/>
        <w:jc w:val="right"/>
        <w:rPr>
          <w:rFonts w:eastAsia="Verdana" w:cs="Verdana"/>
        </w:rPr>
      </w:pPr>
      <w:r>
        <w:rPr>
          <w:rFonts w:eastAsia="Verdana" w:cs="Verdana"/>
        </w:rPr>
        <w:lastRenderedPageBreak/>
        <w:t>__________________________________</w:t>
      </w:r>
    </w:p>
    <w:p w:rsidR="001F2081" w:rsidRDefault="001F2081" w:rsidP="000D6FAC">
      <w:pPr>
        <w:tabs>
          <w:tab w:val="left" w:pos="2268"/>
        </w:tabs>
        <w:spacing w:line="276" w:lineRule="auto"/>
        <w:rPr>
          <w:rFonts w:eastAsia="Verdana" w:cs="Verdana"/>
        </w:rPr>
        <w:sectPr w:rsidR="001F2081" w:rsidSect="001F2081">
          <w:type w:val="continuous"/>
          <w:pgSz w:w="11900" w:h="16840"/>
          <w:pgMar w:top="1440" w:right="1080" w:bottom="1440" w:left="1080" w:header="708" w:footer="708" w:gutter="0"/>
          <w:cols w:num="2" w:space="708"/>
          <w:docGrid w:linePitch="299"/>
        </w:sectPr>
      </w:pPr>
    </w:p>
    <w:p w:rsidR="00521438" w:rsidRPr="00521438" w:rsidRDefault="001F2081" w:rsidP="000D6FAC">
      <w:pPr>
        <w:tabs>
          <w:tab w:val="left" w:pos="2268"/>
        </w:tabs>
        <w:spacing w:before="120" w:line="276" w:lineRule="auto"/>
        <w:jc w:val="center"/>
        <w:rPr>
          <w:rFonts w:eastAsia="Verdana" w:cs="Verdana"/>
        </w:rPr>
      </w:pPr>
      <w:r>
        <w:rPr>
          <w:rFonts w:eastAsia="Verdana" w:cs="Verdana"/>
        </w:rPr>
        <w:lastRenderedPageBreak/>
        <w:t>P</w:t>
      </w:r>
      <w:r w:rsidR="00521438" w:rsidRPr="00521438">
        <w:rPr>
          <w:rFonts w:eastAsia="Verdana" w:cs="Verdana"/>
        </w:rPr>
        <w:t>odpis zákonných zástupců dítěte</w:t>
      </w:r>
    </w:p>
    <w:p w:rsidR="00875BB5" w:rsidRDefault="00875BB5" w:rsidP="000D6FAC">
      <w:pPr>
        <w:tabs>
          <w:tab w:val="left" w:pos="2268"/>
        </w:tabs>
        <w:spacing w:line="276" w:lineRule="auto"/>
        <w:rPr>
          <w:rFonts w:eastAsia="Verdana" w:cs="Verdana"/>
        </w:rPr>
      </w:pPr>
    </w:p>
    <w:p w:rsidR="00875BB5" w:rsidRDefault="00875BB5" w:rsidP="000D6FAC">
      <w:pPr>
        <w:tabs>
          <w:tab w:val="left" w:pos="2268"/>
        </w:tabs>
        <w:spacing w:line="276" w:lineRule="auto"/>
        <w:rPr>
          <w:rFonts w:eastAsia="Verdana" w:cs="Verdana"/>
        </w:rPr>
      </w:pPr>
    </w:p>
    <w:p w:rsidR="00926477" w:rsidRPr="00521438" w:rsidRDefault="00521438" w:rsidP="000D6FAC">
      <w:pPr>
        <w:tabs>
          <w:tab w:val="left" w:pos="2268"/>
        </w:tabs>
        <w:spacing w:line="276" w:lineRule="auto"/>
        <w:rPr>
          <w:rFonts w:eastAsia="Verdana" w:cs="Verdana"/>
        </w:rPr>
      </w:pPr>
      <w:bookmarkStart w:id="0" w:name="_GoBack"/>
      <w:bookmarkEnd w:id="0"/>
      <w:r w:rsidRPr="00521438">
        <w:rPr>
          <w:rFonts w:eastAsia="Verdana" w:cs="Verdana"/>
        </w:rPr>
        <w:t>Došlo dne, spisová značka (vyplní škola) :</w:t>
      </w:r>
    </w:p>
    <w:sectPr w:rsidR="00926477" w:rsidRPr="00521438" w:rsidSect="005369A0">
      <w:type w:val="continuous"/>
      <w:pgSz w:w="11900" w:h="16840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175" w:rsidRDefault="00B20175" w:rsidP="0051306B">
      <w:r>
        <w:separator/>
      </w:r>
    </w:p>
  </w:endnote>
  <w:endnote w:type="continuationSeparator" w:id="0">
    <w:p w:rsidR="00B20175" w:rsidRDefault="00B20175" w:rsidP="0051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06B" w:rsidRDefault="0051306B" w:rsidP="0051306B">
    <w:pPr>
      <w:pStyle w:val="Zkladntext"/>
      <w:pBdr>
        <w:bottom w:val="single" w:sz="6" w:space="1" w:color="auto"/>
      </w:pBdr>
      <w:tabs>
        <w:tab w:val="left" w:pos="2937"/>
      </w:tabs>
      <w:spacing w:line="267" w:lineRule="exact"/>
      <w:ind w:left="0"/>
      <w:rPr>
        <w:rFonts w:asciiTheme="minorHAnsi" w:hAnsiTheme="minorHAnsi"/>
        <w:spacing w:val="-2"/>
        <w:sz w:val="16"/>
        <w:szCs w:val="16"/>
      </w:rPr>
    </w:pPr>
  </w:p>
  <w:p w:rsidR="0051306B" w:rsidRPr="001E1BA8" w:rsidRDefault="0051306B" w:rsidP="005369A0">
    <w:pPr>
      <w:pStyle w:val="Zpat"/>
      <w:rPr>
        <w:sz w:val="16"/>
        <w:szCs w:val="16"/>
      </w:rPr>
    </w:pPr>
    <w:r w:rsidRPr="001E1BA8">
      <w:rPr>
        <w:sz w:val="16"/>
        <w:szCs w:val="16"/>
      </w:rPr>
      <w:t>Svobodná základní škola, o.p.s., Řetouň 13, 400 02 Malečov, IČ: 02562707</w:t>
    </w:r>
    <w:r w:rsidR="0096339F" w:rsidRPr="001E1BA8">
      <w:rPr>
        <w:sz w:val="16"/>
        <w:szCs w:val="16"/>
      </w:rPr>
      <w:t>, IZO 181 066</w:t>
    </w:r>
    <w:r w:rsidR="001E1BA8" w:rsidRPr="001E1BA8">
      <w:rPr>
        <w:sz w:val="16"/>
        <w:szCs w:val="16"/>
      </w:rPr>
      <w:t> </w:t>
    </w:r>
    <w:r w:rsidR="0096339F" w:rsidRPr="001E1BA8">
      <w:rPr>
        <w:sz w:val="16"/>
        <w:szCs w:val="16"/>
      </w:rPr>
      <w:t>335</w:t>
    </w:r>
  </w:p>
  <w:p w:rsidR="001E1BA8" w:rsidRPr="001E1BA8" w:rsidRDefault="001E1BA8" w:rsidP="001E1BA8">
    <w:pPr>
      <w:pStyle w:val="Zpat"/>
      <w:rPr>
        <w:sz w:val="16"/>
        <w:szCs w:val="16"/>
      </w:rPr>
    </w:pPr>
    <w:r w:rsidRPr="001E1BA8">
      <w:rPr>
        <w:sz w:val="16"/>
        <w:szCs w:val="16"/>
      </w:rPr>
      <w:t>Sídlo školy: Na Krétě 354, 411 55 Terezín</w:t>
    </w:r>
  </w:p>
  <w:p w:rsidR="0051306B" w:rsidRDefault="0051306B" w:rsidP="0051306B">
    <w:pPr>
      <w:pStyle w:val="Zpat"/>
      <w:rPr>
        <w:sz w:val="16"/>
        <w:szCs w:val="16"/>
      </w:rPr>
    </w:pPr>
    <w:r w:rsidRPr="0051306B">
      <w:rPr>
        <w:sz w:val="16"/>
        <w:szCs w:val="16"/>
      </w:rPr>
      <w:t xml:space="preserve">Č. účtu: 2400695437/2010, vedený u </w:t>
    </w:r>
    <w:proofErr w:type="spellStart"/>
    <w:r w:rsidRPr="0051306B">
      <w:rPr>
        <w:sz w:val="16"/>
        <w:szCs w:val="16"/>
      </w:rPr>
      <w:t>Fio</w:t>
    </w:r>
    <w:proofErr w:type="spellEnd"/>
    <w:r w:rsidRPr="0051306B">
      <w:rPr>
        <w:sz w:val="16"/>
        <w:szCs w:val="16"/>
      </w:rPr>
      <w:t xml:space="preserve"> banka, a.s.</w:t>
    </w:r>
  </w:p>
  <w:p w:rsidR="0051306B" w:rsidRDefault="0051306B" w:rsidP="0051306B">
    <w:pPr>
      <w:pStyle w:val="Zpat"/>
      <w:rPr>
        <w:sz w:val="16"/>
        <w:szCs w:val="16"/>
      </w:rPr>
    </w:pPr>
    <w:r>
      <w:rPr>
        <w:sz w:val="16"/>
        <w:szCs w:val="16"/>
      </w:rPr>
      <w:t xml:space="preserve">Web: </w:t>
    </w:r>
    <w:hyperlink r:id="rId1" w:history="1">
      <w:r w:rsidRPr="000E4486">
        <w:rPr>
          <w:rStyle w:val="Hypertextovodkaz"/>
          <w:sz w:val="16"/>
          <w:szCs w:val="16"/>
        </w:rPr>
        <w:t>www.svobodnazs.cz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175" w:rsidRDefault="00B20175" w:rsidP="0051306B">
      <w:r>
        <w:separator/>
      </w:r>
    </w:p>
  </w:footnote>
  <w:footnote w:type="continuationSeparator" w:id="0">
    <w:p w:rsidR="00B20175" w:rsidRDefault="00B20175" w:rsidP="0051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38A" w:rsidRDefault="0051306B">
    <w:pPr>
      <w:pStyle w:val="Zhlav"/>
    </w:pPr>
    <w:r>
      <w:rPr>
        <w:noProof/>
        <w:lang w:eastAsia="cs-CZ"/>
      </w:rPr>
      <w:drawing>
        <wp:inline distT="0" distB="0" distL="0" distR="0">
          <wp:extent cx="871968" cy="6953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-SZS-Terezin-FENIX-04-websize 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620" cy="69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399"/>
    <w:multiLevelType w:val="hybridMultilevel"/>
    <w:tmpl w:val="F522C6CE"/>
    <w:lvl w:ilvl="0" w:tplc="8BCEF7A4">
      <w:start w:val="1"/>
      <w:numFmt w:val="decimal"/>
      <w:lvlText w:val="%1."/>
      <w:lvlJc w:val="left"/>
      <w:pPr>
        <w:ind w:left="2268" w:hanging="22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B3848"/>
    <w:multiLevelType w:val="hybridMultilevel"/>
    <w:tmpl w:val="A432B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851BA"/>
    <w:multiLevelType w:val="hybridMultilevel"/>
    <w:tmpl w:val="343E97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D56FB"/>
    <w:multiLevelType w:val="hybridMultilevel"/>
    <w:tmpl w:val="5AEC9CE4"/>
    <w:lvl w:ilvl="0" w:tplc="8BCEF7A4">
      <w:start w:val="1"/>
      <w:numFmt w:val="decimal"/>
      <w:lvlText w:val="%1."/>
      <w:lvlJc w:val="left"/>
      <w:pPr>
        <w:ind w:left="2268" w:hanging="22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66AF9"/>
    <w:multiLevelType w:val="hybridMultilevel"/>
    <w:tmpl w:val="3806B540"/>
    <w:lvl w:ilvl="0" w:tplc="0405000F">
      <w:start w:val="1"/>
      <w:numFmt w:val="decimal"/>
      <w:lvlText w:val="%1."/>
      <w:lvlJc w:val="left"/>
      <w:pPr>
        <w:ind w:left="2268" w:hanging="22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38"/>
    <w:rsid w:val="000D6FAC"/>
    <w:rsid w:val="00122E79"/>
    <w:rsid w:val="00157B50"/>
    <w:rsid w:val="0016357F"/>
    <w:rsid w:val="001B50BB"/>
    <w:rsid w:val="001E1BA8"/>
    <w:rsid w:val="001F2081"/>
    <w:rsid w:val="002D5B12"/>
    <w:rsid w:val="00345B74"/>
    <w:rsid w:val="00356635"/>
    <w:rsid w:val="003677ED"/>
    <w:rsid w:val="00457789"/>
    <w:rsid w:val="0051306B"/>
    <w:rsid w:val="00521438"/>
    <w:rsid w:val="00522901"/>
    <w:rsid w:val="005369A0"/>
    <w:rsid w:val="007006C4"/>
    <w:rsid w:val="00875BB5"/>
    <w:rsid w:val="008D78F0"/>
    <w:rsid w:val="00926477"/>
    <w:rsid w:val="0096339F"/>
    <w:rsid w:val="009E638A"/>
    <w:rsid w:val="00AA2345"/>
    <w:rsid w:val="00AC36C6"/>
    <w:rsid w:val="00B20175"/>
    <w:rsid w:val="00CD0BB5"/>
    <w:rsid w:val="00CE6968"/>
    <w:rsid w:val="00D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32DE5-1269-47A5-9272-5A014946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rFonts w:ascii="Verdana" w:eastAsia="Verdana" w:hAnsi="Verdana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306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13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306B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513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obodna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Drive\_Sd&#237;len&#233;\Svobodn&#225;%20z&#225;kladn&#237;%20&#353;kola\Svobodn&#225;%20z&#225;kladn&#237;%20&#353;kola\&#352;ablony\Hlavi&#269;kov&#253;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729C6-4D26-48F1-BFEC-598586E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11</TotalTime>
  <Pages>2</Pages>
  <Words>571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Schnelly potvrzeni</vt:lpstr>
    </vt:vector>
  </TitlesOfParts>
  <Company>CENTROPOL HOLDING, a.s.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Schnelly potvrzeni</dc:title>
  <dc:creator>Patrick Schnelly</dc:creator>
  <cp:keywords>()</cp:keywords>
  <cp:lastModifiedBy>Patrick Schnelly</cp:lastModifiedBy>
  <cp:revision>3</cp:revision>
  <dcterms:created xsi:type="dcterms:W3CDTF">2015-09-22T11:01:00Z</dcterms:created>
  <dcterms:modified xsi:type="dcterms:W3CDTF">2015-09-22T11:12:00Z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2015-02-10T00:00:00Z</vt:filetime>
  </property>
</Properties>
</file>