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83" w:rsidRDefault="008B0D83" w:rsidP="008B0D83">
      <w:pPr>
        <w:spacing w:before="120" w:after="120"/>
      </w:pPr>
      <w:r>
        <w:t xml:space="preserve">Jméno, příjmení žadatele </w:t>
      </w:r>
      <w:r>
        <w:br/>
        <w:t>(zákonného zástupce):</w:t>
      </w:r>
      <w:r>
        <w:tab/>
      </w:r>
    </w:p>
    <w:p w:rsidR="008B0D83" w:rsidRDefault="008B0D83" w:rsidP="008B0D83">
      <w:pPr>
        <w:spacing w:before="120" w:after="120"/>
      </w:pPr>
      <w:r>
        <w:t xml:space="preserve">Ulice včetně </w:t>
      </w:r>
      <w:proofErr w:type="gramStart"/>
      <w:r>
        <w:t>č.p.</w:t>
      </w:r>
      <w:proofErr w:type="gramEnd"/>
      <w:r>
        <w:t xml:space="preserve">: </w:t>
      </w:r>
      <w:r>
        <w:tab/>
      </w:r>
      <w:r>
        <w:tab/>
      </w:r>
    </w:p>
    <w:p w:rsidR="008B0D83" w:rsidRDefault="008B0D83" w:rsidP="008B0D83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8B0D83" w:rsidRDefault="008B0D83" w:rsidP="008B0D83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0D83" w:rsidRPr="007304AF" w:rsidRDefault="008B0D83" w:rsidP="008B0D83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0D83" w:rsidRDefault="008B0D83" w:rsidP="008B0D83"/>
    <w:p w:rsidR="008B0D83" w:rsidRDefault="008B0D83" w:rsidP="008B0D83"/>
    <w:p w:rsidR="008B0D83" w:rsidRDefault="008B0D83" w:rsidP="008B0D83"/>
    <w:p w:rsidR="008B0D83" w:rsidRDefault="008B0D83" w:rsidP="008B0D83"/>
    <w:p w:rsidR="008B0D83" w:rsidRDefault="00D527D4" w:rsidP="008B0D83">
      <w:r>
        <w:t>Svobodná základní škola, o.p.s.</w:t>
      </w:r>
    </w:p>
    <w:p w:rsidR="008B0D83" w:rsidRDefault="00D527D4" w:rsidP="008B0D83">
      <w:r>
        <w:t>Ing</w:t>
      </w:r>
      <w:r w:rsidR="008B0D83">
        <w:t xml:space="preserve">. </w:t>
      </w:r>
      <w:r>
        <w:t>Katarína Hurychová</w:t>
      </w:r>
      <w:r w:rsidR="008B0D83">
        <w:t xml:space="preserve"> - ředitel</w:t>
      </w:r>
      <w:r>
        <w:t>ka</w:t>
      </w:r>
      <w:r w:rsidR="008B0D83">
        <w:t xml:space="preserve"> školy</w:t>
      </w:r>
    </w:p>
    <w:p w:rsidR="008B0D83" w:rsidRDefault="00D527D4" w:rsidP="008B0D83">
      <w:r>
        <w:t>Třebušín 115</w:t>
      </w:r>
    </w:p>
    <w:p w:rsidR="008B0D83" w:rsidRDefault="00D527D4" w:rsidP="008B0D83">
      <w:r>
        <w:t>412 01</w:t>
      </w:r>
      <w:r w:rsidR="008B0D83">
        <w:t xml:space="preserve">  </w:t>
      </w:r>
      <w:r>
        <w:t>Litoměřice</w:t>
      </w:r>
    </w:p>
    <w:p w:rsidR="008B0D83" w:rsidRDefault="008B0D83" w:rsidP="008B0D83"/>
    <w:p w:rsidR="008B0D83" w:rsidRDefault="008B0D83" w:rsidP="008B0D83"/>
    <w:p w:rsidR="008B0D83" w:rsidRPr="00EF0801" w:rsidRDefault="008B0D83" w:rsidP="008B0D83">
      <w:pPr>
        <w:ind w:left="5529"/>
        <w:rPr>
          <w:i/>
        </w:rPr>
      </w:pPr>
      <w:proofErr w:type="gramStart"/>
      <w:r>
        <w:t xml:space="preserve">V </w:t>
      </w:r>
      <w:r w:rsidR="000E064B">
        <w:rPr>
          <w:i/>
        </w:rPr>
        <w:t xml:space="preserve">               </w:t>
      </w:r>
      <w:r>
        <w:t xml:space="preserve"> dne</w:t>
      </w:r>
      <w:proofErr w:type="gramEnd"/>
      <w:r>
        <w:t xml:space="preserve"> </w:t>
      </w:r>
      <w:r w:rsidR="000E064B">
        <w:rPr>
          <w:i/>
        </w:rPr>
        <w:t xml:space="preserve">                          </w:t>
      </w:r>
    </w:p>
    <w:p w:rsidR="008B0D83" w:rsidRDefault="008B0D83" w:rsidP="008B0D83">
      <w:pPr>
        <w:jc w:val="right"/>
      </w:pPr>
    </w:p>
    <w:p w:rsidR="008B0D83" w:rsidRDefault="008B0D83" w:rsidP="008B0D83">
      <w:pPr>
        <w:rPr>
          <w:b/>
        </w:rPr>
      </w:pPr>
      <w:r>
        <w:rPr>
          <w:b/>
        </w:rPr>
        <w:t xml:space="preserve">Žádost </w:t>
      </w:r>
      <w:r w:rsidRPr="00B205D1">
        <w:rPr>
          <w:b/>
        </w:rPr>
        <w:t xml:space="preserve">o </w:t>
      </w:r>
      <w:r>
        <w:rPr>
          <w:b/>
        </w:rPr>
        <w:t xml:space="preserve">uvolnění z vyučování pro </w:t>
      </w:r>
      <w:r w:rsidR="000E064B">
        <w:rPr>
          <w:b/>
        </w:rPr>
        <w:t>……………………………………………………………….</w:t>
      </w:r>
    </w:p>
    <w:p w:rsidR="008B0D83" w:rsidRDefault="008B0D83" w:rsidP="008B0D83">
      <w:pPr>
        <w:rPr>
          <w:b/>
        </w:rPr>
      </w:pPr>
    </w:p>
    <w:p w:rsidR="008B0D83" w:rsidRDefault="008B0D83" w:rsidP="008B0D83">
      <w:pPr>
        <w:rPr>
          <w:b/>
        </w:rPr>
      </w:pPr>
    </w:p>
    <w:p w:rsidR="008B0D83" w:rsidRDefault="00D527D4" w:rsidP="008B0D83">
      <w:r>
        <w:t>Vážená paní</w:t>
      </w:r>
      <w:r w:rsidR="008B0D83">
        <w:t xml:space="preserve"> ředitel</w:t>
      </w:r>
      <w:r>
        <w:t>ko</w:t>
      </w:r>
      <w:r w:rsidR="008B0D83">
        <w:t>,</w:t>
      </w:r>
    </w:p>
    <w:p w:rsidR="008B0D83" w:rsidRDefault="008B0D83" w:rsidP="008B0D83"/>
    <w:p w:rsidR="000E064B" w:rsidRDefault="008B0D83" w:rsidP="008B0D83">
      <w:r>
        <w:t xml:space="preserve">tímto Vás žádám o uvolnění z vyučování pro mou dceru/mého syna </w:t>
      </w:r>
      <w:r w:rsidR="000E064B">
        <w:rPr>
          <w:i/>
        </w:rPr>
        <w:t>……………………………………………………….</w:t>
      </w:r>
      <w:r>
        <w:t xml:space="preserve">, </w:t>
      </w:r>
    </w:p>
    <w:p w:rsidR="000E064B" w:rsidRDefault="000E064B" w:rsidP="008B0D83"/>
    <w:p w:rsidR="000E064B" w:rsidRDefault="008B0D83" w:rsidP="008B0D83">
      <w:r>
        <w:t xml:space="preserve">nar. </w:t>
      </w:r>
      <w:r w:rsidR="000E064B">
        <w:t>………………………………</w:t>
      </w:r>
      <w:r>
        <w:t xml:space="preserve">, trvale bytem </w:t>
      </w:r>
      <w:r w:rsidR="000E064B">
        <w:rPr>
          <w:i/>
        </w:rPr>
        <w:t>……………………………………………………….</w:t>
      </w:r>
      <w:r w:rsidR="00D527D4">
        <w:t xml:space="preserve"> </w:t>
      </w:r>
    </w:p>
    <w:p w:rsidR="000E064B" w:rsidRDefault="000E064B" w:rsidP="008B0D83"/>
    <w:p w:rsidR="000E064B" w:rsidRDefault="00D527D4" w:rsidP="008B0D83">
      <w:pPr>
        <w:rPr>
          <w:i/>
        </w:rPr>
      </w:pPr>
      <w:r>
        <w:t xml:space="preserve">na Svobodné základní škole, </w:t>
      </w:r>
      <w:r w:rsidR="008B0D83">
        <w:t xml:space="preserve"> z </w:t>
      </w:r>
      <w:r w:rsidR="000E064B">
        <w:rPr>
          <w:i/>
        </w:rPr>
        <w:t xml:space="preserve">……………… </w:t>
      </w:r>
      <w:r w:rsidR="000E064B" w:rsidRPr="000E064B">
        <w:t>ročníku</w:t>
      </w:r>
      <w:r w:rsidR="008B0D83" w:rsidRPr="00F6645A">
        <w:rPr>
          <w:i/>
        </w:rPr>
        <w:t xml:space="preserve">, </w:t>
      </w:r>
      <w:r w:rsidR="008B0D83" w:rsidRPr="00F6645A">
        <w:t>třídní učite</w:t>
      </w:r>
      <w:r w:rsidR="008B0D83">
        <w:t>l</w:t>
      </w:r>
      <w:r w:rsidR="000E064B">
        <w:t>ka</w:t>
      </w:r>
      <w:r w:rsidR="008B0D83">
        <w:rPr>
          <w:i/>
        </w:rPr>
        <w:t xml:space="preserve"> </w:t>
      </w:r>
      <w:r w:rsidR="000E064B">
        <w:rPr>
          <w:i/>
        </w:rPr>
        <w:t>…………………………………………………………………</w:t>
      </w:r>
    </w:p>
    <w:p w:rsidR="000E064B" w:rsidRDefault="000E064B" w:rsidP="008B0D83">
      <w:pPr>
        <w:rPr>
          <w:i/>
        </w:rPr>
      </w:pPr>
    </w:p>
    <w:p w:rsidR="000E064B" w:rsidRDefault="008B0D83" w:rsidP="008B0D83">
      <w:r>
        <w:t xml:space="preserve">v termínu od </w:t>
      </w:r>
      <w:r w:rsidR="000E064B">
        <w:rPr>
          <w:i/>
        </w:rPr>
        <w:t>…………………………………</w:t>
      </w:r>
      <w:proofErr w:type="gramStart"/>
      <w:r w:rsidR="000E064B">
        <w:rPr>
          <w:i/>
        </w:rPr>
        <w:t>….</w:t>
      </w:r>
      <w:r>
        <w:t>do</w:t>
      </w:r>
      <w:proofErr w:type="gramEnd"/>
      <w:r>
        <w:t xml:space="preserve"> </w:t>
      </w:r>
      <w:r w:rsidR="000E064B">
        <w:rPr>
          <w:i/>
        </w:rPr>
        <w:t>………………………………</w:t>
      </w:r>
      <w:r>
        <w:rPr>
          <w:i/>
        </w:rPr>
        <w:t>.</w:t>
      </w:r>
      <w:r>
        <w:t xml:space="preserve"> </w:t>
      </w:r>
      <w:r w:rsidR="000E064B">
        <w:br/>
      </w:r>
    </w:p>
    <w:p w:rsidR="008B0D83" w:rsidRPr="00F74881" w:rsidRDefault="008B0D83" w:rsidP="008B0D83">
      <w:r>
        <w:t xml:space="preserve">Důvodem podání mé žádosti je </w:t>
      </w:r>
      <w:r w:rsidRPr="006D39FA">
        <w:rPr>
          <w:i/>
        </w:rPr>
        <w:t>(stručný důvod)</w:t>
      </w:r>
      <w:r w:rsidR="000E064B">
        <w:t>:</w:t>
      </w:r>
      <w:r>
        <w:t xml:space="preserve"> </w:t>
      </w:r>
    </w:p>
    <w:p w:rsidR="008B0D83" w:rsidRDefault="008B0D83" w:rsidP="008B0D83"/>
    <w:p w:rsidR="008B0D83" w:rsidRDefault="008B0D83" w:rsidP="008B0D83">
      <w:r>
        <w:t>S pozdravem</w:t>
      </w:r>
    </w:p>
    <w:p w:rsidR="008B0D83" w:rsidRDefault="008B0D83" w:rsidP="008B0D83"/>
    <w:p w:rsidR="008B0D83" w:rsidRDefault="008B0D83" w:rsidP="008B0D83"/>
    <w:p w:rsidR="008B0D83" w:rsidRDefault="008B0D83" w:rsidP="008B0D83"/>
    <w:p w:rsidR="008B0D83" w:rsidRPr="006D39FA" w:rsidRDefault="008B0D83" w:rsidP="008B0D83">
      <w:pPr>
        <w:rPr>
          <w:i/>
        </w:rPr>
      </w:pPr>
      <w:r>
        <w:rPr>
          <w:i/>
        </w:rPr>
        <w:t>(podpis)</w:t>
      </w:r>
    </w:p>
    <w:p w:rsidR="008B0D83" w:rsidRDefault="008B0D83" w:rsidP="008B0D83"/>
    <w:p w:rsidR="008B0D83" w:rsidRDefault="008B0D83" w:rsidP="008B0D83">
      <w:r>
        <w:t>Jméno a příjmení žadatele</w:t>
      </w:r>
    </w:p>
    <w:p w:rsidR="000E064B" w:rsidRDefault="000E064B">
      <w:r>
        <w:br w:type="page"/>
      </w:r>
    </w:p>
    <w:p w:rsidR="008B0D83" w:rsidRDefault="008B0D83" w:rsidP="008B0D83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701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22.85pt;margin-top:12.4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"/>
            </w:pict>
          </mc:Fallback>
        </mc:AlternateContent>
      </w:r>
    </w:p>
    <w:p w:rsidR="008B0D83" w:rsidRPr="00F6645A" w:rsidRDefault="008B0D83" w:rsidP="008B0D83">
      <w:pPr>
        <w:rPr>
          <w:i/>
        </w:rPr>
      </w:pPr>
      <w:r>
        <w:rPr>
          <w:i/>
        </w:rPr>
        <w:t>(Vyplní škola)</w:t>
      </w:r>
    </w:p>
    <w:p w:rsidR="008B0D83" w:rsidRDefault="008B0D83" w:rsidP="008B0D83">
      <w:r>
        <w:t>Vyjádření třídního učitele:</w:t>
      </w:r>
    </w:p>
    <w:p w:rsidR="008B0D83" w:rsidRDefault="008B0D83" w:rsidP="008B0D83"/>
    <w:p w:rsidR="008B0D83" w:rsidRDefault="008B0D83" w:rsidP="008B0D83">
      <w:bookmarkStart w:id="0" w:name="_GoBack"/>
      <w:bookmarkEnd w:id="0"/>
    </w:p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0E064B" w:rsidRDefault="000E064B" w:rsidP="008B0D83"/>
    <w:p w:rsidR="008B0D83" w:rsidRDefault="008B0D83" w:rsidP="008B0D83"/>
    <w:p w:rsidR="008B0D83" w:rsidRDefault="008B0D83" w:rsidP="008B0D83"/>
    <w:p w:rsidR="008B0D83" w:rsidRDefault="008B0D83" w:rsidP="008B0D83">
      <w:r>
        <w:t xml:space="preserve">Vyjádření ředitele školy: </w:t>
      </w:r>
    </w:p>
    <w:p w:rsidR="00926477" w:rsidRPr="0051306B" w:rsidRDefault="00926477" w:rsidP="00122E79">
      <w:pPr>
        <w:spacing w:line="200" w:lineRule="atLeast"/>
        <w:rPr>
          <w:rFonts w:eastAsia="Verdana" w:cs="Verdana"/>
          <w:sz w:val="20"/>
          <w:szCs w:val="20"/>
        </w:rPr>
      </w:pPr>
    </w:p>
    <w:sectPr w:rsidR="00926477" w:rsidRPr="0051306B" w:rsidSect="00536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27" w:rsidRDefault="00726227" w:rsidP="0051306B">
      <w:r>
        <w:separator/>
      </w:r>
    </w:p>
  </w:endnote>
  <w:endnote w:type="continuationSeparator" w:id="0">
    <w:p w:rsidR="00726227" w:rsidRDefault="00726227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723FF9">
      <w:rPr>
        <w:sz w:val="16"/>
        <w:szCs w:val="16"/>
      </w:rPr>
      <w:t>Třebušín 115</w:t>
    </w:r>
    <w:r w:rsidRPr="001E1BA8">
      <w:rPr>
        <w:sz w:val="16"/>
        <w:szCs w:val="16"/>
      </w:rPr>
      <w:t xml:space="preserve">, </w:t>
    </w:r>
    <w:r w:rsidR="00723FF9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723FF9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27" w:rsidRDefault="00726227" w:rsidP="0051306B">
      <w:r>
        <w:separator/>
      </w:r>
    </w:p>
  </w:footnote>
  <w:footnote w:type="continuationSeparator" w:id="0">
    <w:p w:rsidR="00726227" w:rsidRDefault="00726227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9"/>
    <w:rsid w:val="000E064B"/>
    <w:rsid w:val="00122E79"/>
    <w:rsid w:val="0016357F"/>
    <w:rsid w:val="001E1BA8"/>
    <w:rsid w:val="00345B74"/>
    <w:rsid w:val="00356635"/>
    <w:rsid w:val="00457789"/>
    <w:rsid w:val="00481F53"/>
    <w:rsid w:val="00493FDB"/>
    <w:rsid w:val="0051306B"/>
    <w:rsid w:val="005369A0"/>
    <w:rsid w:val="007006C4"/>
    <w:rsid w:val="00723FF9"/>
    <w:rsid w:val="00726227"/>
    <w:rsid w:val="00866E7F"/>
    <w:rsid w:val="008B0D83"/>
    <w:rsid w:val="008D78F0"/>
    <w:rsid w:val="009012ED"/>
    <w:rsid w:val="00926477"/>
    <w:rsid w:val="0096339F"/>
    <w:rsid w:val="009E638A"/>
    <w:rsid w:val="00AC36C6"/>
    <w:rsid w:val="00CD0BB5"/>
    <w:rsid w:val="00D527D4"/>
    <w:rsid w:val="00D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94CDD"/>
  <w15:docId w15:val="{565AA040-AF05-4CB3-A75D-684FCFF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%20Hurychov&#225;\zastupce@svobodnazs.cz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Katarína Hurychová</dc:creator>
  <cp:keywords>()</cp:keywords>
  <cp:lastModifiedBy>Katarína Hurychová</cp:lastModifiedBy>
  <cp:revision>2</cp:revision>
  <cp:lastPrinted>2018-03-16T09:04:00Z</cp:lastPrinted>
  <dcterms:created xsi:type="dcterms:W3CDTF">2018-03-16T09:04:00Z</dcterms:created>
  <dcterms:modified xsi:type="dcterms:W3CDTF">2018-03-16T09:04:00Z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